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2ED66472" w14:textId="77777777" w:rsidTr="0047741D">
        <w:trPr>
          <w:gridAfter w:val="1"/>
          <w:wAfter w:w="2835" w:type="dxa"/>
          <w:cantSplit/>
          <w:trHeight w:val="569"/>
        </w:trPr>
        <w:tc>
          <w:tcPr>
            <w:tcW w:w="4786" w:type="dxa"/>
            <w:shd w:val="clear" w:color="auto" w:fill="BFBFBF"/>
            <w:vAlign w:val="center"/>
          </w:tcPr>
          <w:p w14:paraId="2ED66470" w14:textId="77777777" w:rsidR="002F5C5E" w:rsidRPr="009E2B84" w:rsidRDefault="003E5FA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2ED665C2" wp14:editId="2ED665C3">
                  <wp:simplePos x="0" y="0"/>
                  <wp:positionH relativeFrom="column">
                    <wp:posOffset>4766310</wp:posOffset>
                  </wp:positionH>
                  <wp:positionV relativeFrom="paragraph">
                    <wp:posOffset>-80010</wp:posOffset>
                  </wp:positionV>
                  <wp:extent cx="1330960" cy="1105535"/>
                  <wp:effectExtent l="0" t="0" r="825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2ED66471" w14:textId="77777777" w:rsidR="002F5C5E" w:rsidRPr="009E2B84" w:rsidRDefault="002F5C5E" w:rsidP="00AC4A99">
            <w:pPr>
              <w:jc w:val="center"/>
              <w:rPr>
                <w:b/>
              </w:rPr>
            </w:pPr>
            <w:r w:rsidRPr="009E2B84">
              <w:rPr>
                <w:b/>
              </w:rPr>
              <w:t>ON</w:t>
            </w:r>
          </w:p>
        </w:tc>
      </w:tr>
      <w:tr w:rsidR="002F5C5E" w:rsidRPr="009E2B84" w14:paraId="2ED66477" w14:textId="77777777" w:rsidTr="0047741D">
        <w:trPr>
          <w:gridAfter w:val="1"/>
          <w:wAfter w:w="2835" w:type="dxa"/>
          <w:cantSplit/>
          <w:trHeight w:val="654"/>
        </w:trPr>
        <w:tc>
          <w:tcPr>
            <w:tcW w:w="4786" w:type="dxa"/>
            <w:tcBorders>
              <w:bottom w:val="nil"/>
            </w:tcBorders>
            <w:vAlign w:val="center"/>
          </w:tcPr>
          <w:p w14:paraId="2ED66473" w14:textId="77777777" w:rsidR="002F5C5E" w:rsidRPr="00FC1D70" w:rsidRDefault="00046A07" w:rsidP="00414882">
            <w:pPr>
              <w:rPr>
                <w:sz w:val="24"/>
                <w:szCs w:val="24"/>
              </w:rPr>
            </w:pPr>
            <w:r w:rsidRPr="00FC1D70">
              <w:rPr>
                <w:sz w:val="24"/>
                <w:szCs w:val="24"/>
              </w:rPr>
              <w:t>C</w:t>
            </w:r>
            <w:r w:rsidR="00600281" w:rsidRPr="00FC1D70">
              <w:rPr>
                <w:sz w:val="24"/>
                <w:szCs w:val="24"/>
              </w:rPr>
              <w:t>ouncil</w:t>
            </w:r>
          </w:p>
        </w:tc>
        <w:tc>
          <w:tcPr>
            <w:tcW w:w="2268" w:type="dxa"/>
            <w:gridSpan w:val="2"/>
            <w:tcBorders>
              <w:bottom w:val="nil"/>
            </w:tcBorders>
            <w:vAlign w:val="center"/>
          </w:tcPr>
          <w:p w14:paraId="2ED66474" w14:textId="77777777" w:rsidR="00046A07" w:rsidRDefault="00046A07" w:rsidP="00324BD3">
            <w:pPr>
              <w:rPr>
                <w:b/>
                <w:sz w:val="24"/>
                <w:szCs w:val="24"/>
              </w:rPr>
            </w:pPr>
          </w:p>
          <w:p w14:paraId="2ED66475" w14:textId="1F7435DD" w:rsidR="00324BD3" w:rsidRPr="00FC1D70" w:rsidRDefault="00FC1D70" w:rsidP="00324BD3">
            <w:pPr>
              <w:rPr>
                <w:sz w:val="24"/>
                <w:szCs w:val="24"/>
              </w:rPr>
            </w:pPr>
            <w:r w:rsidRPr="00FC1D70">
              <w:rPr>
                <w:sz w:val="24"/>
                <w:szCs w:val="24"/>
              </w:rPr>
              <w:t>15 May 2019</w:t>
            </w:r>
          </w:p>
          <w:p w14:paraId="2ED66476" w14:textId="77777777" w:rsidR="00324BD3" w:rsidRPr="00556BDF" w:rsidRDefault="00324BD3" w:rsidP="00324BD3">
            <w:pPr>
              <w:rPr>
                <w:b/>
                <w:sz w:val="24"/>
                <w:szCs w:val="24"/>
              </w:rPr>
            </w:pPr>
          </w:p>
        </w:tc>
      </w:tr>
      <w:tr w:rsidR="002F5C5E" w:rsidRPr="009E2B84" w14:paraId="2ED66479" w14:textId="77777777" w:rsidTr="0047741D">
        <w:trPr>
          <w:gridAfter w:val="1"/>
          <w:wAfter w:w="2835" w:type="dxa"/>
          <w:cantSplit/>
          <w:trHeight w:val="560"/>
        </w:trPr>
        <w:tc>
          <w:tcPr>
            <w:tcW w:w="7054" w:type="dxa"/>
            <w:gridSpan w:val="3"/>
            <w:tcBorders>
              <w:left w:val="nil"/>
              <w:right w:val="nil"/>
            </w:tcBorders>
          </w:tcPr>
          <w:p w14:paraId="2ED66478" w14:textId="77777777" w:rsidR="002F5C5E" w:rsidRPr="009E2B84" w:rsidRDefault="002F5C5E" w:rsidP="003902A2">
            <w:pPr>
              <w:jc w:val="right"/>
              <w:rPr>
                <w:sz w:val="8"/>
              </w:rPr>
            </w:pPr>
          </w:p>
        </w:tc>
      </w:tr>
      <w:tr w:rsidR="0047741D" w:rsidRPr="009E2B84" w14:paraId="2ED6647C" w14:textId="77777777" w:rsidTr="0047741D">
        <w:trPr>
          <w:cantSplit/>
        </w:trPr>
        <w:tc>
          <w:tcPr>
            <w:tcW w:w="6912" w:type="dxa"/>
            <w:gridSpan w:val="2"/>
            <w:shd w:val="clear" w:color="auto" w:fill="BFBFBF"/>
            <w:vAlign w:val="center"/>
          </w:tcPr>
          <w:p w14:paraId="2ED6647A"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2ED6647B" w14:textId="77777777" w:rsidR="0047741D" w:rsidRPr="009E2B84" w:rsidRDefault="0047741D" w:rsidP="00E2196F">
            <w:pPr>
              <w:jc w:val="center"/>
              <w:rPr>
                <w:b/>
              </w:rPr>
            </w:pPr>
            <w:r>
              <w:rPr>
                <w:b/>
              </w:rPr>
              <w:t>REPORT OF</w:t>
            </w:r>
          </w:p>
        </w:tc>
      </w:tr>
      <w:tr w:rsidR="0047741D" w:rsidRPr="009E2B84" w14:paraId="2ED66480" w14:textId="77777777" w:rsidTr="0047741D">
        <w:trPr>
          <w:cantSplit/>
          <w:trHeight w:val="667"/>
        </w:trPr>
        <w:tc>
          <w:tcPr>
            <w:tcW w:w="6912" w:type="dxa"/>
            <w:gridSpan w:val="2"/>
            <w:vAlign w:val="center"/>
          </w:tcPr>
          <w:p w14:paraId="2ED6647D" w14:textId="77777777" w:rsidR="0047741D" w:rsidRPr="00556BDF" w:rsidRDefault="0047741D" w:rsidP="00E2196F">
            <w:pPr>
              <w:rPr>
                <w:b/>
                <w:sz w:val="24"/>
                <w:szCs w:val="24"/>
              </w:rPr>
            </w:pPr>
          </w:p>
          <w:p w14:paraId="2ED6647E" w14:textId="7D33A032" w:rsidR="00600281" w:rsidRPr="00FC1D70" w:rsidRDefault="00046A07" w:rsidP="00666072">
            <w:pPr>
              <w:rPr>
                <w:sz w:val="24"/>
                <w:szCs w:val="24"/>
              </w:rPr>
            </w:pPr>
            <w:r w:rsidRPr="00FC1D70">
              <w:rPr>
                <w:sz w:val="24"/>
                <w:szCs w:val="24"/>
              </w:rPr>
              <w:t>Appointment of Committees 201</w:t>
            </w:r>
            <w:r w:rsidR="00666072">
              <w:rPr>
                <w:sz w:val="24"/>
                <w:szCs w:val="24"/>
              </w:rPr>
              <w:t>9</w:t>
            </w:r>
            <w:r w:rsidRPr="00FC1D70">
              <w:rPr>
                <w:sz w:val="24"/>
                <w:szCs w:val="24"/>
              </w:rPr>
              <w:t>/</w:t>
            </w:r>
            <w:r w:rsidR="00666072">
              <w:rPr>
                <w:sz w:val="24"/>
                <w:szCs w:val="24"/>
              </w:rPr>
              <w:t>20</w:t>
            </w:r>
          </w:p>
        </w:tc>
        <w:tc>
          <w:tcPr>
            <w:tcW w:w="2977" w:type="dxa"/>
            <w:gridSpan w:val="2"/>
            <w:vAlign w:val="center"/>
          </w:tcPr>
          <w:p w14:paraId="2ED6647F" w14:textId="486FF303" w:rsidR="0047741D" w:rsidRPr="00FC1D70" w:rsidRDefault="00FC1D70" w:rsidP="00FC1D70">
            <w:pPr>
              <w:jc w:val="center"/>
              <w:rPr>
                <w:sz w:val="24"/>
                <w:szCs w:val="24"/>
              </w:rPr>
            </w:pPr>
            <w:r>
              <w:t>The Leader of the Council</w:t>
            </w:r>
          </w:p>
        </w:tc>
      </w:tr>
    </w:tbl>
    <w:p w14:paraId="2ED66481" w14:textId="77777777" w:rsidR="002F5C5E" w:rsidRPr="009E2B84" w:rsidRDefault="002F5C5E" w:rsidP="002F5C5E"/>
    <w:p w14:paraId="2ED66482"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47741D" w:rsidRPr="009C1143" w14:paraId="2ED66488" w14:textId="77777777" w:rsidTr="004810DE">
        <w:tc>
          <w:tcPr>
            <w:tcW w:w="6941" w:type="dxa"/>
            <w:shd w:val="clear" w:color="auto" w:fill="auto"/>
          </w:tcPr>
          <w:p w14:paraId="2ED66483" w14:textId="77777777" w:rsidR="0047741D" w:rsidRPr="00556BDF" w:rsidRDefault="0047741D" w:rsidP="00E2196F">
            <w:pPr>
              <w:rPr>
                <w:sz w:val="24"/>
                <w:szCs w:val="24"/>
              </w:rPr>
            </w:pPr>
          </w:p>
          <w:p w14:paraId="2ED66484" w14:textId="77777777" w:rsidR="0047741D" w:rsidRPr="009C1143" w:rsidRDefault="0047741D" w:rsidP="00E2196F">
            <w:pPr>
              <w:rPr>
                <w:szCs w:val="22"/>
              </w:rPr>
            </w:pPr>
            <w:r w:rsidRPr="00556BDF">
              <w:rPr>
                <w:sz w:val="24"/>
                <w:szCs w:val="24"/>
              </w:rPr>
              <w:t>Is this report confidential?</w:t>
            </w:r>
          </w:p>
        </w:tc>
        <w:tc>
          <w:tcPr>
            <w:tcW w:w="2977" w:type="dxa"/>
            <w:shd w:val="clear" w:color="auto" w:fill="auto"/>
          </w:tcPr>
          <w:p w14:paraId="2ED66485" w14:textId="77777777" w:rsidR="00600281" w:rsidRDefault="00600281" w:rsidP="00E2196F">
            <w:pPr>
              <w:rPr>
                <w:b/>
                <w:szCs w:val="22"/>
              </w:rPr>
            </w:pPr>
          </w:p>
          <w:p w14:paraId="2ED66486" w14:textId="77777777" w:rsidR="0047741D" w:rsidRPr="00600281" w:rsidRDefault="004810DE" w:rsidP="00E2196F">
            <w:pPr>
              <w:rPr>
                <w:b/>
                <w:szCs w:val="22"/>
              </w:rPr>
            </w:pPr>
            <w:r>
              <w:rPr>
                <w:b/>
                <w:szCs w:val="22"/>
              </w:rPr>
              <w:t xml:space="preserve">     </w:t>
            </w:r>
            <w:r w:rsidR="00600281">
              <w:rPr>
                <w:b/>
                <w:szCs w:val="22"/>
              </w:rPr>
              <w:t>No</w:t>
            </w:r>
          </w:p>
          <w:p w14:paraId="2ED66487" w14:textId="77777777" w:rsidR="0047741D" w:rsidRPr="009C1143" w:rsidRDefault="0047741D" w:rsidP="00E2196F">
            <w:pPr>
              <w:rPr>
                <w:szCs w:val="22"/>
              </w:rPr>
            </w:pPr>
          </w:p>
        </w:tc>
      </w:tr>
    </w:tbl>
    <w:p w14:paraId="2ED66489" w14:textId="77777777" w:rsidR="00EB2D32" w:rsidRPr="009C1143" w:rsidRDefault="00EB2D32" w:rsidP="002F5C5E">
      <w:pPr>
        <w:rPr>
          <w:sz w:val="16"/>
          <w:szCs w:val="16"/>
        </w:rPr>
      </w:pPr>
    </w:p>
    <w:p w14:paraId="2ED6648A" w14:textId="77777777" w:rsidR="00A33256" w:rsidRPr="00297365" w:rsidRDefault="002F5C5E" w:rsidP="00A33256">
      <w:pPr>
        <w:keepNext/>
        <w:numPr>
          <w:ilvl w:val="0"/>
          <w:numId w:val="8"/>
        </w:numPr>
        <w:outlineLvl w:val="0"/>
        <w:rPr>
          <w:rFonts w:cs="Arial"/>
          <w:b/>
          <w:szCs w:val="22"/>
        </w:rPr>
      </w:pPr>
      <w:r w:rsidRPr="00297365">
        <w:rPr>
          <w:rFonts w:cs="Arial"/>
          <w:b/>
          <w:szCs w:val="22"/>
        </w:rPr>
        <w:t xml:space="preserve">PURPOSE OF THE REPORT  </w:t>
      </w:r>
    </w:p>
    <w:p w14:paraId="2ED6648B" w14:textId="77777777" w:rsidR="00F312D1" w:rsidRPr="00297365" w:rsidRDefault="00F312D1" w:rsidP="00F312D1">
      <w:pPr>
        <w:keepNext/>
        <w:outlineLvl w:val="0"/>
        <w:rPr>
          <w:rFonts w:cs="Arial"/>
          <w:b/>
          <w:szCs w:val="22"/>
        </w:rPr>
      </w:pPr>
    </w:p>
    <w:p w14:paraId="2ED6648C" w14:textId="77777777" w:rsidR="002E0378" w:rsidRPr="00297365" w:rsidRDefault="002E0378" w:rsidP="00F312D1">
      <w:pPr>
        <w:keepNext/>
        <w:outlineLvl w:val="0"/>
        <w:rPr>
          <w:rFonts w:cs="Arial"/>
          <w:szCs w:val="22"/>
        </w:rPr>
      </w:pPr>
      <w:r w:rsidRPr="00297365">
        <w:rPr>
          <w:rFonts w:cs="Arial"/>
          <w:szCs w:val="22"/>
        </w:rPr>
        <w:t xml:space="preserve">The purpose of this report is to allocate </w:t>
      </w:r>
      <w:r w:rsidR="00417916" w:rsidRPr="00297365">
        <w:rPr>
          <w:rFonts w:cs="Arial"/>
          <w:szCs w:val="22"/>
        </w:rPr>
        <w:t>places</w:t>
      </w:r>
      <w:r w:rsidR="00B337D4">
        <w:rPr>
          <w:rFonts w:cs="Arial"/>
          <w:szCs w:val="22"/>
        </w:rPr>
        <w:t xml:space="preserve"> on the various c</w:t>
      </w:r>
      <w:r w:rsidR="00135005" w:rsidRPr="00297365">
        <w:rPr>
          <w:rFonts w:cs="Arial"/>
          <w:szCs w:val="22"/>
        </w:rPr>
        <w:t xml:space="preserve">ommittees of the Council in </w:t>
      </w:r>
      <w:r w:rsidR="00EE188C" w:rsidRPr="00297365">
        <w:rPr>
          <w:rFonts w:cs="Arial"/>
          <w:szCs w:val="22"/>
        </w:rPr>
        <w:t xml:space="preserve">accordance </w:t>
      </w:r>
      <w:r w:rsidR="00135005" w:rsidRPr="00297365">
        <w:rPr>
          <w:rFonts w:cs="Arial"/>
          <w:szCs w:val="22"/>
        </w:rPr>
        <w:t xml:space="preserve">with Section 15 of the Local Government and Housing Act 1989 and to </w:t>
      </w:r>
      <w:r w:rsidR="00417916" w:rsidRPr="00297365">
        <w:rPr>
          <w:rFonts w:cs="Arial"/>
          <w:szCs w:val="22"/>
        </w:rPr>
        <w:t>m</w:t>
      </w:r>
      <w:r w:rsidR="00B337D4">
        <w:rPr>
          <w:rFonts w:cs="Arial"/>
          <w:szCs w:val="22"/>
        </w:rPr>
        <w:t>ake appointments to those c</w:t>
      </w:r>
      <w:r w:rsidR="00EE188C" w:rsidRPr="00297365">
        <w:rPr>
          <w:rFonts w:cs="Arial"/>
          <w:szCs w:val="22"/>
        </w:rPr>
        <w:t>ommittees</w:t>
      </w:r>
      <w:r w:rsidR="00135005" w:rsidRPr="00297365">
        <w:rPr>
          <w:rFonts w:cs="Arial"/>
          <w:szCs w:val="22"/>
        </w:rPr>
        <w:t xml:space="preserve"> in accordance with Section 16 of the Act, together with</w:t>
      </w:r>
      <w:r w:rsidR="00926B5A">
        <w:rPr>
          <w:rFonts w:cs="Arial"/>
          <w:szCs w:val="22"/>
        </w:rPr>
        <w:t xml:space="preserve"> the appointment of the Chairs and Vice Chairs</w:t>
      </w:r>
      <w:r w:rsidR="00135005" w:rsidRPr="00297365">
        <w:rPr>
          <w:rFonts w:cs="Arial"/>
          <w:szCs w:val="22"/>
        </w:rPr>
        <w:t xml:space="preserve"> of the appropriate Committees.</w:t>
      </w:r>
    </w:p>
    <w:p w14:paraId="2ED6648D" w14:textId="77777777" w:rsidR="00417916" w:rsidRPr="00297365" w:rsidRDefault="00417916" w:rsidP="00F312D1">
      <w:pPr>
        <w:keepNext/>
        <w:outlineLvl w:val="0"/>
        <w:rPr>
          <w:rFonts w:cs="Arial"/>
          <w:szCs w:val="22"/>
        </w:rPr>
      </w:pPr>
    </w:p>
    <w:p w14:paraId="2ED6648E" w14:textId="77777777" w:rsidR="002F5C5E" w:rsidRPr="00297365" w:rsidRDefault="002F5C5E" w:rsidP="00417916">
      <w:pPr>
        <w:pStyle w:val="ListParagraph"/>
        <w:keepNext/>
        <w:numPr>
          <w:ilvl w:val="0"/>
          <w:numId w:val="8"/>
        </w:numPr>
        <w:outlineLvl w:val="0"/>
        <w:rPr>
          <w:rFonts w:ascii="Arial" w:hAnsi="Arial" w:cs="Arial"/>
        </w:rPr>
      </w:pPr>
      <w:r w:rsidRPr="00297365">
        <w:rPr>
          <w:rFonts w:ascii="Arial" w:hAnsi="Arial" w:cs="Arial"/>
          <w:b/>
        </w:rPr>
        <w:t>RECOMMENDATIONS</w:t>
      </w:r>
    </w:p>
    <w:p w14:paraId="2ED6648F" w14:textId="77777777" w:rsidR="00135005" w:rsidRPr="00297365" w:rsidRDefault="00135005" w:rsidP="00135005">
      <w:pPr>
        <w:keepNext/>
        <w:outlineLvl w:val="0"/>
        <w:rPr>
          <w:rFonts w:cs="Arial"/>
          <w:b/>
          <w:szCs w:val="22"/>
        </w:rPr>
      </w:pPr>
    </w:p>
    <w:p w14:paraId="2ED66490" w14:textId="7056C7B3" w:rsidR="00135005" w:rsidRPr="00297365" w:rsidRDefault="00B337D4" w:rsidP="00135005">
      <w:pPr>
        <w:keepNext/>
        <w:ind w:left="720" w:hanging="720"/>
        <w:outlineLvl w:val="0"/>
        <w:rPr>
          <w:rFonts w:cs="Arial"/>
          <w:szCs w:val="22"/>
        </w:rPr>
      </w:pPr>
      <w:r>
        <w:rPr>
          <w:rFonts w:cs="Arial"/>
          <w:szCs w:val="22"/>
        </w:rPr>
        <w:t>(1)</w:t>
      </w:r>
      <w:r>
        <w:rPr>
          <w:rFonts w:cs="Arial"/>
          <w:szCs w:val="22"/>
        </w:rPr>
        <w:tab/>
        <w:t>The allocation of committee p</w:t>
      </w:r>
      <w:r w:rsidR="00135005" w:rsidRPr="00297365">
        <w:rPr>
          <w:rFonts w:cs="Arial"/>
          <w:szCs w:val="22"/>
        </w:rPr>
        <w:t xml:space="preserve">laces in accordance with the Political Balance Rules as set out in </w:t>
      </w:r>
      <w:r w:rsidR="00717CDA" w:rsidRPr="00297365">
        <w:rPr>
          <w:rFonts w:cs="Arial"/>
          <w:szCs w:val="22"/>
        </w:rPr>
        <w:t xml:space="preserve">the report be </w:t>
      </w:r>
      <w:r w:rsidR="00FC1D70">
        <w:rPr>
          <w:rFonts w:cs="Arial"/>
          <w:szCs w:val="22"/>
        </w:rPr>
        <w:t>approved</w:t>
      </w:r>
      <w:r w:rsidR="00717CDA" w:rsidRPr="00297365">
        <w:rPr>
          <w:rFonts w:cs="Arial"/>
          <w:szCs w:val="22"/>
        </w:rPr>
        <w:t>;</w:t>
      </w:r>
    </w:p>
    <w:p w14:paraId="2ED66491" w14:textId="77777777" w:rsidR="00135005" w:rsidRPr="00297365" w:rsidRDefault="00135005" w:rsidP="00135005">
      <w:pPr>
        <w:keepNext/>
        <w:ind w:left="720" w:hanging="720"/>
        <w:outlineLvl w:val="0"/>
        <w:rPr>
          <w:rFonts w:cs="Arial"/>
          <w:szCs w:val="22"/>
        </w:rPr>
      </w:pPr>
    </w:p>
    <w:p w14:paraId="2ED66492" w14:textId="55E26C13" w:rsidR="00135005" w:rsidRDefault="00926B5A" w:rsidP="00135005">
      <w:pPr>
        <w:keepNext/>
        <w:ind w:left="720" w:hanging="720"/>
        <w:outlineLvl w:val="0"/>
        <w:rPr>
          <w:rFonts w:cs="Arial"/>
          <w:szCs w:val="22"/>
        </w:rPr>
      </w:pPr>
      <w:r>
        <w:rPr>
          <w:rFonts w:cs="Arial"/>
          <w:szCs w:val="22"/>
        </w:rPr>
        <w:t>(2)</w:t>
      </w:r>
      <w:r>
        <w:rPr>
          <w:rFonts w:cs="Arial"/>
          <w:szCs w:val="22"/>
        </w:rPr>
        <w:tab/>
        <w:t>The Members, Chairs</w:t>
      </w:r>
      <w:r w:rsidR="00135005" w:rsidRPr="00297365">
        <w:rPr>
          <w:rFonts w:cs="Arial"/>
          <w:szCs w:val="22"/>
        </w:rPr>
        <w:t xml:space="preserve"> and Vice</w:t>
      </w:r>
      <w:r>
        <w:rPr>
          <w:rFonts w:cs="Arial"/>
          <w:szCs w:val="22"/>
        </w:rPr>
        <w:t xml:space="preserve"> Chairs</w:t>
      </w:r>
      <w:r w:rsidR="00B337D4">
        <w:rPr>
          <w:rFonts w:cs="Arial"/>
          <w:szCs w:val="22"/>
        </w:rPr>
        <w:t xml:space="preserve"> for the c</w:t>
      </w:r>
      <w:r w:rsidR="00EE188C" w:rsidRPr="00297365">
        <w:rPr>
          <w:rFonts w:cs="Arial"/>
          <w:szCs w:val="22"/>
        </w:rPr>
        <w:t xml:space="preserve">ommittees </w:t>
      </w:r>
      <w:r w:rsidR="00135005" w:rsidRPr="00297365">
        <w:rPr>
          <w:rFonts w:cs="Arial"/>
          <w:szCs w:val="22"/>
        </w:rPr>
        <w:t>set out in the appendix to this report be appointed for the period of twelve months until the First Business Mee</w:t>
      </w:r>
      <w:r>
        <w:rPr>
          <w:rFonts w:cs="Arial"/>
          <w:szCs w:val="22"/>
        </w:rPr>
        <w:t>ting of the Council in May 20</w:t>
      </w:r>
      <w:r w:rsidR="00FC1D70">
        <w:rPr>
          <w:rFonts w:cs="Arial"/>
          <w:szCs w:val="22"/>
        </w:rPr>
        <w:t>20</w:t>
      </w:r>
      <w:r>
        <w:rPr>
          <w:rFonts w:cs="Arial"/>
          <w:szCs w:val="22"/>
        </w:rPr>
        <w:t>; and</w:t>
      </w:r>
    </w:p>
    <w:p w14:paraId="2ED66493" w14:textId="77777777" w:rsidR="00926B5A" w:rsidRDefault="00926B5A" w:rsidP="00135005">
      <w:pPr>
        <w:keepNext/>
        <w:ind w:left="720" w:hanging="720"/>
        <w:outlineLvl w:val="0"/>
        <w:rPr>
          <w:rFonts w:cs="Arial"/>
          <w:szCs w:val="22"/>
        </w:rPr>
      </w:pPr>
    </w:p>
    <w:p w14:paraId="2ED66494" w14:textId="6D0C5D1E" w:rsidR="00926B5A" w:rsidRPr="00297365" w:rsidRDefault="00926B5A" w:rsidP="00135005">
      <w:pPr>
        <w:keepNext/>
        <w:ind w:left="720" w:hanging="720"/>
        <w:outlineLvl w:val="0"/>
        <w:rPr>
          <w:rFonts w:cs="Arial"/>
          <w:szCs w:val="22"/>
        </w:rPr>
      </w:pPr>
      <w:r>
        <w:rPr>
          <w:rFonts w:cs="Arial"/>
          <w:szCs w:val="22"/>
        </w:rPr>
        <w:t>(3)</w:t>
      </w:r>
      <w:r>
        <w:rPr>
          <w:rFonts w:cs="Arial"/>
          <w:szCs w:val="22"/>
        </w:rPr>
        <w:tab/>
      </w:r>
      <w:r w:rsidRPr="00E03EE1">
        <w:rPr>
          <w:rFonts w:cs="Arial"/>
          <w:szCs w:val="22"/>
        </w:rPr>
        <w:t xml:space="preserve">The Interim Monitoring Officer be authorised to amend the Constitution to take into account the </w:t>
      </w:r>
      <w:r w:rsidR="00B90A3E" w:rsidRPr="00E03EE1">
        <w:rPr>
          <w:rFonts w:cs="Arial"/>
          <w:szCs w:val="22"/>
        </w:rPr>
        <w:t xml:space="preserve">consequential </w:t>
      </w:r>
      <w:r w:rsidRPr="00E03EE1">
        <w:rPr>
          <w:rFonts w:cs="Arial"/>
          <w:szCs w:val="22"/>
        </w:rPr>
        <w:t xml:space="preserve">changes </w:t>
      </w:r>
      <w:r w:rsidR="00B90A3E" w:rsidRPr="00E03EE1">
        <w:rPr>
          <w:rFonts w:cs="Arial"/>
          <w:szCs w:val="22"/>
        </w:rPr>
        <w:t>as a result of this report</w:t>
      </w:r>
      <w:r w:rsidR="00B90A3E">
        <w:rPr>
          <w:rFonts w:cs="Arial"/>
          <w:b/>
          <w:color w:val="FF0000"/>
          <w:szCs w:val="22"/>
        </w:rPr>
        <w:t xml:space="preserve">.  </w:t>
      </w:r>
    </w:p>
    <w:p w14:paraId="2ED66495" w14:textId="77777777" w:rsidR="002F5C5E" w:rsidRPr="00297365" w:rsidRDefault="002F5C5E" w:rsidP="002F5C5E">
      <w:pPr>
        <w:rPr>
          <w:rFonts w:cs="Arial"/>
          <w:szCs w:val="22"/>
        </w:rPr>
      </w:pPr>
    </w:p>
    <w:p w14:paraId="2ED66496" w14:textId="77777777" w:rsidR="002F5C5E" w:rsidRPr="00297365" w:rsidRDefault="00600281" w:rsidP="002F5C5E">
      <w:pPr>
        <w:keepNext/>
        <w:outlineLvl w:val="0"/>
        <w:rPr>
          <w:rFonts w:cs="Arial"/>
          <w:b/>
          <w:szCs w:val="22"/>
        </w:rPr>
      </w:pPr>
      <w:r w:rsidRPr="00297365">
        <w:rPr>
          <w:rFonts w:cs="Arial"/>
          <w:b/>
          <w:szCs w:val="22"/>
        </w:rPr>
        <w:t>3</w:t>
      </w:r>
      <w:r w:rsidR="002F5C5E" w:rsidRPr="00297365">
        <w:rPr>
          <w:rFonts w:cs="Arial"/>
          <w:b/>
          <w:szCs w:val="22"/>
        </w:rPr>
        <w:t>.   CORPORATE PRIORITIES</w:t>
      </w:r>
    </w:p>
    <w:p w14:paraId="2ED66497" w14:textId="77777777" w:rsidR="00C04108" w:rsidRPr="00297365" w:rsidRDefault="00C04108" w:rsidP="002F5C5E">
      <w:pPr>
        <w:keepNext/>
        <w:outlineLvl w:val="0"/>
        <w:rPr>
          <w:rFonts w:cs="Arial"/>
          <w:b/>
          <w:szCs w:val="22"/>
        </w:rPr>
      </w:pPr>
    </w:p>
    <w:p w14:paraId="2ED66498" w14:textId="77777777" w:rsidR="00FC6AEA" w:rsidRPr="00297365" w:rsidRDefault="00FC6AEA" w:rsidP="00FC6AEA">
      <w:pPr>
        <w:keepNext/>
        <w:outlineLvl w:val="0"/>
        <w:rPr>
          <w:rFonts w:cs="Arial"/>
          <w:i/>
          <w:color w:val="2E74B5"/>
          <w:szCs w:val="22"/>
        </w:rPr>
      </w:pPr>
      <w:r w:rsidRPr="00297365">
        <w:rPr>
          <w:rFonts w:cs="Arial"/>
          <w:szCs w:val="22"/>
        </w:rPr>
        <w:t>3.1</w:t>
      </w:r>
      <w:r w:rsidRPr="00297365">
        <w:rPr>
          <w:rFonts w:cs="Arial"/>
          <w:szCs w:val="22"/>
        </w:rPr>
        <w:tab/>
        <w:t>The report relates to the following corporate priorities:</w:t>
      </w:r>
      <w:r w:rsidRPr="00297365">
        <w:rPr>
          <w:rFonts w:cs="Arial"/>
          <w:b/>
          <w:szCs w:val="22"/>
        </w:rPr>
        <w:t xml:space="preserve"> </w:t>
      </w:r>
    </w:p>
    <w:p w14:paraId="2ED66499" w14:textId="77777777" w:rsidR="00FC6AEA" w:rsidRPr="00297365" w:rsidRDefault="00FC6AEA" w:rsidP="00FC6AE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C6AEA" w:rsidRPr="00297365" w14:paraId="2ED6649D" w14:textId="77777777" w:rsidTr="00AC72FD">
        <w:tc>
          <w:tcPr>
            <w:tcW w:w="4423" w:type="dxa"/>
            <w:shd w:val="clear" w:color="auto" w:fill="auto"/>
          </w:tcPr>
          <w:p w14:paraId="2ED6649A" w14:textId="77777777" w:rsidR="00FC6AEA" w:rsidRPr="00297365" w:rsidRDefault="00FC6AEA" w:rsidP="00AC72FD">
            <w:pPr>
              <w:rPr>
                <w:rFonts w:cs="Arial"/>
                <w:szCs w:val="22"/>
              </w:rPr>
            </w:pPr>
            <w:r w:rsidRPr="00297365">
              <w:rPr>
                <w:rFonts w:cs="Arial"/>
                <w:szCs w:val="22"/>
              </w:rPr>
              <w:t>Excellence and Financial Sustainability</w:t>
            </w:r>
          </w:p>
          <w:p w14:paraId="2ED6649B" w14:textId="77777777" w:rsidR="00FC6AEA" w:rsidRPr="00297365" w:rsidRDefault="00FC6AEA" w:rsidP="00AC72FD">
            <w:pPr>
              <w:rPr>
                <w:rFonts w:cs="Arial"/>
                <w:szCs w:val="22"/>
              </w:rPr>
            </w:pPr>
          </w:p>
        </w:tc>
        <w:tc>
          <w:tcPr>
            <w:tcW w:w="850" w:type="dxa"/>
            <w:shd w:val="clear" w:color="auto" w:fill="auto"/>
          </w:tcPr>
          <w:p w14:paraId="2ED6649C" w14:textId="599F2C75" w:rsidR="00FC6AEA" w:rsidRPr="00297365" w:rsidRDefault="00FC1D70" w:rsidP="00FC1D70">
            <w:pPr>
              <w:jc w:val="center"/>
              <w:rPr>
                <w:rFonts w:cs="Arial"/>
                <w:szCs w:val="22"/>
                <w:highlight w:val="yellow"/>
              </w:rPr>
            </w:pPr>
            <w:r>
              <w:rPr>
                <w:rFonts w:cs="Arial"/>
                <w:szCs w:val="22"/>
              </w:rPr>
              <w:t>X</w:t>
            </w:r>
          </w:p>
        </w:tc>
      </w:tr>
      <w:tr w:rsidR="00FC6AEA" w:rsidRPr="00297365" w14:paraId="2ED664A1" w14:textId="77777777" w:rsidTr="00AC72FD">
        <w:tc>
          <w:tcPr>
            <w:tcW w:w="4423" w:type="dxa"/>
            <w:shd w:val="clear" w:color="auto" w:fill="auto"/>
          </w:tcPr>
          <w:p w14:paraId="2ED6649E" w14:textId="77777777" w:rsidR="00FC6AEA" w:rsidRPr="00297365" w:rsidRDefault="00FC6AEA" w:rsidP="00AC72FD">
            <w:pPr>
              <w:rPr>
                <w:rFonts w:cs="Arial"/>
                <w:szCs w:val="22"/>
              </w:rPr>
            </w:pPr>
            <w:r w:rsidRPr="00297365">
              <w:rPr>
                <w:rFonts w:cs="Arial"/>
                <w:szCs w:val="22"/>
              </w:rPr>
              <w:t>Health and Wellbeing</w:t>
            </w:r>
          </w:p>
          <w:p w14:paraId="2ED6649F" w14:textId="77777777" w:rsidR="00FC6AEA" w:rsidRPr="00297365" w:rsidRDefault="00FC6AEA" w:rsidP="00AC72FD">
            <w:pPr>
              <w:rPr>
                <w:rFonts w:cs="Arial"/>
                <w:szCs w:val="22"/>
              </w:rPr>
            </w:pPr>
          </w:p>
        </w:tc>
        <w:tc>
          <w:tcPr>
            <w:tcW w:w="850" w:type="dxa"/>
            <w:shd w:val="clear" w:color="auto" w:fill="auto"/>
          </w:tcPr>
          <w:p w14:paraId="2ED664A0" w14:textId="77777777" w:rsidR="00FC6AEA" w:rsidRPr="00297365" w:rsidRDefault="00FC6AEA" w:rsidP="00FC1D70">
            <w:pPr>
              <w:jc w:val="center"/>
              <w:rPr>
                <w:rFonts w:cs="Arial"/>
                <w:szCs w:val="22"/>
                <w:highlight w:val="yellow"/>
              </w:rPr>
            </w:pPr>
          </w:p>
        </w:tc>
      </w:tr>
      <w:tr w:rsidR="00FC6AEA" w:rsidRPr="00297365" w14:paraId="2ED664A5" w14:textId="77777777" w:rsidTr="00AC72FD">
        <w:tc>
          <w:tcPr>
            <w:tcW w:w="4423" w:type="dxa"/>
            <w:shd w:val="clear" w:color="auto" w:fill="auto"/>
          </w:tcPr>
          <w:p w14:paraId="2ED664A2" w14:textId="77777777" w:rsidR="00FC6AEA" w:rsidRPr="00297365" w:rsidRDefault="00FC6AEA" w:rsidP="00AC72FD">
            <w:pPr>
              <w:rPr>
                <w:rFonts w:cs="Arial"/>
                <w:szCs w:val="22"/>
              </w:rPr>
            </w:pPr>
            <w:r w:rsidRPr="00297365">
              <w:rPr>
                <w:rFonts w:cs="Arial"/>
                <w:szCs w:val="22"/>
              </w:rPr>
              <w:t>Place</w:t>
            </w:r>
          </w:p>
          <w:p w14:paraId="2ED664A3" w14:textId="77777777" w:rsidR="00FC6AEA" w:rsidRPr="00297365" w:rsidRDefault="00FC6AEA" w:rsidP="00AC72FD">
            <w:pPr>
              <w:rPr>
                <w:rFonts w:cs="Arial"/>
                <w:szCs w:val="22"/>
              </w:rPr>
            </w:pPr>
          </w:p>
        </w:tc>
        <w:tc>
          <w:tcPr>
            <w:tcW w:w="850" w:type="dxa"/>
            <w:shd w:val="clear" w:color="auto" w:fill="auto"/>
          </w:tcPr>
          <w:p w14:paraId="2ED664A4" w14:textId="6A58ED17" w:rsidR="00FC6AEA" w:rsidRPr="00297365" w:rsidRDefault="00FC1D70" w:rsidP="00FC1D70">
            <w:pPr>
              <w:jc w:val="center"/>
              <w:rPr>
                <w:rFonts w:cs="Arial"/>
                <w:szCs w:val="22"/>
              </w:rPr>
            </w:pPr>
            <w:r>
              <w:rPr>
                <w:rFonts w:cs="Arial"/>
                <w:szCs w:val="22"/>
              </w:rPr>
              <w:t>X</w:t>
            </w:r>
          </w:p>
        </w:tc>
      </w:tr>
    </w:tbl>
    <w:p w14:paraId="2ED664A6" w14:textId="77777777" w:rsidR="00FC6AEA" w:rsidRPr="00297365" w:rsidRDefault="00FC6AEA" w:rsidP="00FC6AEA">
      <w:pPr>
        <w:rPr>
          <w:rFonts w:cs="Arial"/>
          <w:szCs w:val="22"/>
        </w:rPr>
      </w:pPr>
    </w:p>
    <w:p w14:paraId="2ED664A7" w14:textId="77777777" w:rsidR="00FC6AEA" w:rsidRPr="00297365" w:rsidRDefault="00FC6AEA" w:rsidP="00FC6AEA">
      <w:pPr>
        <w:ind w:firstLine="720"/>
        <w:rPr>
          <w:rFonts w:cs="Arial"/>
          <w:szCs w:val="22"/>
        </w:rPr>
      </w:pPr>
      <w:r w:rsidRPr="00297365">
        <w:rPr>
          <w:rFonts w:cs="Arial"/>
          <w:szCs w:val="22"/>
        </w:rPr>
        <w:t>Projects relating to People in the Corporate Plan:</w:t>
      </w:r>
    </w:p>
    <w:p w14:paraId="2ED664A8" w14:textId="77777777" w:rsidR="00FC6AEA" w:rsidRPr="00297365" w:rsidRDefault="00FC6AEA" w:rsidP="00FC6AEA">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C6AEA" w:rsidRPr="00297365" w14:paraId="2ED664AC" w14:textId="77777777" w:rsidTr="00AC72FD">
        <w:tc>
          <w:tcPr>
            <w:tcW w:w="4423" w:type="dxa"/>
            <w:shd w:val="clear" w:color="auto" w:fill="auto"/>
          </w:tcPr>
          <w:p w14:paraId="2ED664A9" w14:textId="77777777" w:rsidR="00FC6AEA" w:rsidRPr="00297365" w:rsidRDefault="00FC6AEA" w:rsidP="00AC72FD">
            <w:pPr>
              <w:rPr>
                <w:rFonts w:cs="Arial"/>
                <w:szCs w:val="22"/>
              </w:rPr>
            </w:pPr>
            <w:r w:rsidRPr="00297365">
              <w:rPr>
                <w:rFonts w:cs="Arial"/>
                <w:szCs w:val="22"/>
              </w:rPr>
              <w:t xml:space="preserve">People </w:t>
            </w:r>
          </w:p>
          <w:p w14:paraId="2ED664AA" w14:textId="77777777" w:rsidR="00FC6AEA" w:rsidRPr="00297365" w:rsidRDefault="00FC6AEA" w:rsidP="00AC72FD">
            <w:pPr>
              <w:rPr>
                <w:rFonts w:cs="Arial"/>
                <w:szCs w:val="22"/>
              </w:rPr>
            </w:pPr>
          </w:p>
        </w:tc>
        <w:tc>
          <w:tcPr>
            <w:tcW w:w="850" w:type="dxa"/>
            <w:shd w:val="clear" w:color="auto" w:fill="auto"/>
          </w:tcPr>
          <w:p w14:paraId="2ED664AB" w14:textId="77777777" w:rsidR="00FC6AEA" w:rsidRPr="00297365" w:rsidRDefault="00FC6AEA" w:rsidP="00AC72FD">
            <w:pPr>
              <w:rPr>
                <w:rFonts w:cs="Arial"/>
                <w:szCs w:val="22"/>
              </w:rPr>
            </w:pPr>
          </w:p>
        </w:tc>
      </w:tr>
    </w:tbl>
    <w:p w14:paraId="2ED664AD" w14:textId="77777777" w:rsidR="00FC6AEA" w:rsidRPr="00297365" w:rsidRDefault="00FC6AEA" w:rsidP="002F5C5E">
      <w:pPr>
        <w:rPr>
          <w:rFonts w:cs="Arial"/>
          <w:b/>
          <w:szCs w:val="22"/>
        </w:rPr>
      </w:pPr>
    </w:p>
    <w:p w14:paraId="2ED664AE" w14:textId="77777777" w:rsidR="00046A07" w:rsidRPr="00297365" w:rsidRDefault="00135005" w:rsidP="00135005">
      <w:pPr>
        <w:autoSpaceDE w:val="0"/>
        <w:autoSpaceDN w:val="0"/>
        <w:adjustRightInd w:val="0"/>
        <w:rPr>
          <w:rFonts w:eastAsiaTheme="minorHAnsi" w:cs="Arial"/>
          <w:b/>
          <w:bCs/>
          <w:szCs w:val="22"/>
        </w:rPr>
      </w:pPr>
      <w:r w:rsidRPr="00297365">
        <w:rPr>
          <w:rFonts w:eastAsiaTheme="minorHAnsi" w:cs="Arial"/>
          <w:b/>
          <w:bCs/>
          <w:szCs w:val="22"/>
        </w:rPr>
        <w:t xml:space="preserve">4.   </w:t>
      </w:r>
      <w:r w:rsidR="00417916" w:rsidRPr="00297365">
        <w:rPr>
          <w:rFonts w:eastAsiaTheme="minorHAnsi" w:cs="Arial"/>
          <w:b/>
          <w:bCs/>
          <w:szCs w:val="22"/>
        </w:rPr>
        <w:tab/>
      </w:r>
      <w:r w:rsidRPr="00297365">
        <w:rPr>
          <w:rFonts w:eastAsiaTheme="minorHAnsi" w:cs="Arial"/>
          <w:b/>
          <w:bCs/>
          <w:szCs w:val="22"/>
        </w:rPr>
        <w:t>INTRODUCTION</w:t>
      </w:r>
    </w:p>
    <w:p w14:paraId="2ED664AF" w14:textId="77777777" w:rsidR="00046A07" w:rsidRPr="00297365" w:rsidRDefault="00046A07" w:rsidP="00046A07">
      <w:pPr>
        <w:autoSpaceDE w:val="0"/>
        <w:autoSpaceDN w:val="0"/>
        <w:adjustRightInd w:val="0"/>
        <w:rPr>
          <w:rFonts w:eastAsiaTheme="minorHAnsi" w:cs="Arial"/>
          <w:b/>
          <w:bCs/>
          <w:szCs w:val="22"/>
          <w:lang w:eastAsia="en-US"/>
        </w:rPr>
      </w:pPr>
    </w:p>
    <w:p w14:paraId="2ED664B0" w14:textId="77777777" w:rsidR="00135005" w:rsidRPr="00297365" w:rsidRDefault="00135005" w:rsidP="00FC6AEA">
      <w:pPr>
        <w:autoSpaceDE w:val="0"/>
        <w:autoSpaceDN w:val="0"/>
        <w:adjustRightInd w:val="0"/>
        <w:ind w:left="720" w:hanging="720"/>
        <w:rPr>
          <w:rFonts w:eastAsiaTheme="minorHAnsi" w:cs="Arial"/>
          <w:szCs w:val="22"/>
          <w:lang w:eastAsia="en-US"/>
        </w:rPr>
      </w:pPr>
      <w:r w:rsidRPr="00297365">
        <w:rPr>
          <w:rFonts w:eastAsiaTheme="minorHAnsi" w:cs="Arial"/>
          <w:szCs w:val="22"/>
          <w:lang w:eastAsia="en-US"/>
        </w:rPr>
        <w:t>4</w:t>
      </w:r>
      <w:r w:rsidR="00046A07" w:rsidRPr="00297365">
        <w:rPr>
          <w:rFonts w:eastAsiaTheme="minorHAnsi" w:cs="Arial"/>
          <w:szCs w:val="22"/>
          <w:lang w:eastAsia="en-US"/>
        </w:rPr>
        <w:t xml:space="preserve">.1 </w:t>
      </w:r>
      <w:r w:rsidR="00046A07" w:rsidRPr="00297365">
        <w:rPr>
          <w:rFonts w:eastAsiaTheme="minorHAnsi" w:cs="Arial"/>
          <w:szCs w:val="22"/>
          <w:lang w:eastAsia="en-US"/>
        </w:rPr>
        <w:tab/>
        <w:t>In accordance with Section 15 of the Local Government and Housing Act 1989, it is the dut</w:t>
      </w:r>
      <w:r w:rsidR="00EE188C" w:rsidRPr="00297365">
        <w:rPr>
          <w:rFonts w:eastAsiaTheme="minorHAnsi" w:cs="Arial"/>
          <w:szCs w:val="22"/>
          <w:lang w:eastAsia="en-US"/>
        </w:rPr>
        <w:t xml:space="preserve">y of the Council, at its first business </w:t>
      </w:r>
      <w:r w:rsidR="00046A07" w:rsidRPr="00297365">
        <w:rPr>
          <w:rFonts w:eastAsiaTheme="minorHAnsi" w:cs="Arial"/>
          <w:szCs w:val="22"/>
          <w:lang w:eastAsia="en-US"/>
        </w:rPr>
        <w:t>meeting</w:t>
      </w:r>
      <w:r w:rsidR="00EE188C" w:rsidRPr="00297365">
        <w:rPr>
          <w:rFonts w:eastAsiaTheme="minorHAnsi" w:cs="Arial"/>
          <w:szCs w:val="22"/>
          <w:lang w:eastAsia="en-US"/>
        </w:rPr>
        <w:t xml:space="preserve"> in each Council year</w:t>
      </w:r>
      <w:r w:rsidR="00046A07" w:rsidRPr="00297365">
        <w:rPr>
          <w:rFonts w:eastAsiaTheme="minorHAnsi" w:cs="Arial"/>
          <w:szCs w:val="22"/>
          <w:lang w:eastAsia="en-US"/>
        </w:rPr>
        <w:t xml:space="preserve">, where it is divided </w:t>
      </w:r>
      <w:r w:rsidR="00046A07" w:rsidRPr="00297365">
        <w:rPr>
          <w:rFonts w:eastAsiaTheme="minorHAnsi" w:cs="Arial"/>
          <w:szCs w:val="22"/>
          <w:lang w:eastAsia="en-US"/>
        </w:rPr>
        <w:lastRenderedPageBreak/>
        <w:t xml:space="preserve">into different political groups, to review the representation of different political groups on </w:t>
      </w:r>
      <w:r w:rsidR="00EE188C" w:rsidRPr="00297365">
        <w:rPr>
          <w:rFonts w:eastAsiaTheme="minorHAnsi" w:cs="Arial"/>
          <w:szCs w:val="22"/>
          <w:lang w:eastAsia="en-US"/>
        </w:rPr>
        <w:t xml:space="preserve">the various </w:t>
      </w:r>
      <w:r w:rsidR="00B337D4">
        <w:rPr>
          <w:rFonts w:eastAsiaTheme="minorHAnsi" w:cs="Arial"/>
          <w:szCs w:val="22"/>
          <w:lang w:eastAsia="en-US"/>
        </w:rPr>
        <w:t>c</w:t>
      </w:r>
      <w:r w:rsidR="00046A07" w:rsidRPr="00297365">
        <w:rPr>
          <w:rFonts w:eastAsiaTheme="minorHAnsi" w:cs="Arial"/>
          <w:szCs w:val="22"/>
          <w:lang w:eastAsia="en-US"/>
        </w:rPr>
        <w:t>ommittees.</w:t>
      </w:r>
    </w:p>
    <w:p w14:paraId="2ED664B1" w14:textId="77777777" w:rsidR="00894139" w:rsidRPr="00297365" w:rsidRDefault="00894139" w:rsidP="00926B5A">
      <w:pPr>
        <w:autoSpaceDE w:val="0"/>
        <w:autoSpaceDN w:val="0"/>
        <w:adjustRightInd w:val="0"/>
        <w:rPr>
          <w:rFonts w:eastAsiaTheme="minorHAnsi" w:cs="Arial"/>
          <w:szCs w:val="22"/>
          <w:lang w:eastAsia="en-US"/>
        </w:rPr>
      </w:pPr>
    </w:p>
    <w:p w14:paraId="2ED664B2" w14:textId="77777777" w:rsidR="00DF52A1" w:rsidRPr="00DF52A1" w:rsidRDefault="00DF52A1" w:rsidP="00DF52A1">
      <w:pPr>
        <w:autoSpaceDE w:val="0"/>
        <w:autoSpaceDN w:val="0"/>
        <w:adjustRightInd w:val="0"/>
        <w:rPr>
          <w:rFonts w:ascii="ArialMT" w:eastAsiaTheme="minorHAnsi" w:hAnsi="ArialMT" w:cs="ArialMT"/>
          <w:b/>
          <w:szCs w:val="22"/>
          <w:lang w:eastAsia="en-US"/>
        </w:rPr>
      </w:pPr>
      <w:r w:rsidRPr="00DF52A1">
        <w:rPr>
          <w:rFonts w:ascii="ArialMT" w:eastAsiaTheme="minorHAnsi" w:hAnsi="ArialMT" w:cs="ArialMT"/>
          <w:b/>
          <w:szCs w:val="22"/>
          <w:lang w:eastAsia="en-US"/>
        </w:rPr>
        <w:t xml:space="preserve">5. </w:t>
      </w:r>
      <w:r w:rsidRPr="00DF52A1">
        <w:rPr>
          <w:rFonts w:ascii="ArialMT" w:eastAsiaTheme="minorHAnsi" w:hAnsi="ArialMT" w:cs="ArialMT"/>
          <w:b/>
          <w:szCs w:val="22"/>
          <w:lang w:eastAsia="en-US"/>
        </w:rPr>
        <w:tab/>
        <w:t>CRITERIA</w:t>
      </w:r>
    </w:p>
    <w:p w14:paraId="2ED664B3" w14:textId="77777777" w:rsidR="00DF52A1" w:rsidRPr="00DF52A1" w:rsidRDefault="00DF52A1" w:rsidP="00DF52A1">
      <w:pPr>
        <w:autoSpaceDE w:val="0"/>
        <w:autoSpaceDN w:val="0"/>
        <w:adjustRightInd w:val="0"/>
        <w:rPr>
          <w:rFonts w:ascii="ArialMT" w:eastAsiaTheme="minorHAnsi" w:hAnsi="ArialMT" w:cs="ArialMT"/>
          <w:szCs w:val="22"/>
          <w:lang w:eastAsia="en-US"/>
        </w:rPr>
      </w:pPr>
    </w:p>
    <w:p w14:paraId="2ED664B4" w14:textId="77777777" w:rsidR="00DF52A1" w:rsidRPr="00DF52A1" w:rsidRDefault="00DF52A1" w:rsidP="0015356B">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 xml:space="preserve">5.1 </w:t>
      </w:r>
      <w:r w:rsidRPr="00DF52A1">
        <w:rPr>
          <w:rFonts w:ascii="ArialMT" w:eastAsiaTheme="minorHAnsi" w:hAnsi="ArialMT" w:cs="ArialMT"/>
          <w:szCs w:val="22"/>
          <w:lang w:eastAsia="en-US"/>
        </w:rPr>
        <w:tab/>
        <w:t>Under the terms of Section 15 (5) of the Local Government and Housing Act 1989, where a Council is divided into different political groups in accordance with the</w:t>
      </w:r>
      <w:r w:rsidR="0015356B">
        <w:rPr>
          <w:rFonts w:ascii="ArialMT" w:eastAsiaTheme="minorHAnsi" w:hAnsi="ArialMT" w:cs="ArialMT"/>
          <w:szCs w:val="22"/>
          <w:lang w:eastAsia="en-US"/>
        </w:rPr>
        <w:t xml:space="preserve"> </w:t>
      </w:r>
      <w:r w:rsidRPr="00DF52A1">
        <w:rPr>
          <w:rFonts w:ascii="ArialMT" w:eastAsiaTheme="minorHAnsi" w:hAnsi="ArialMT" w:cs="ArialMT"/>
          <w:szCs w:val="22"/>
          <w:lang w:eastAsia="en-US"/>
        </w:rPr>
        <w:t>Local Government (Committees and Political Grou</w:t>
      </w:r>
      <w:r w:rsidR="005A0B8C">
        <w:rPr>
          <w:rFonts w:ascii="ArialMT" w:eastAsiaTheme="minorHAnsi" w:hAnsi="ArialMT" w:cs="ArialMT"/>
          <w:szCs w:val="22"/>
          <w:lang w:eastAsia="en-US"/>
        </w:rPr>
        <w:t>ps) Regulations 1990 as this Council</w:t>
      </w:r>
      <w:r w:rsidR="00B337D4">
        <w:rPr>
          <w:rFonts w:ascii="ArialMT" w:eastAsiaTheme="minorHAnsi" w:hAnsi="ArialMT" w:cs="ArialMT"/>
          <w:szCs w:val="22"/>
          <w:lang w:eastAsia="en-US"/>
        </w:rPr>
        <w:t xml:space="preserve"> is, seats on ordinary c</w:t>
      </w:r>
      <w:r w:rsidRPr="00DF52A1">
        <w:rPr>
          <w:rFonts w:ascii="ArialMT" w:eastAsiaTheme="minorHAnsi" w:hAnsi="ArialMT" w:cs="ArialMT"/>
          <w:szCs w:val="22"/>
          <w:lang w:eastAsia="en-US"/>
        </w:rPr>
        <w:t>ommittees have to be allocated to give effect to the following</w:t>
      </w:r>
    </w:p>
    <w:p w14:paraId="2ED664B5" w14:textId="77777777" w:rsidR="00DF52A1" w:rsidRPr="00DF52A1" w:rsidRDefault="00DF52A1" w:rsidP="00DF52A1">
      <w:pPr>
        <w:autoSpaceDE w:val="0"/>
        <w:autoSpaceDN w:val="0"/>
        <w:adjustRightInd w:val="0"/>
        <w:ind w:firstLine="720"/>
        <w:rPr>
          <w:rFonts w:ascii="ArialMT" w:eastAsiaTheme="minorHAnsi" w:hAnsi="ArialMT" w:cs="ArialMT"/>
          <w:szCs w:val="22"/>
          <w:lang w:eastAsia="en-US"/>
        </w:rPr>
      </w:pPr>
      <w:proofErr w:type="gramStart"/>
      <w:r w:rsidRPr="00DF52A1">
        <w:rPr>
          <w:rFonts w:ascii="ArialMT" w:eastAsiaTheme="minorHAnsi" w:hAnsi="ArialMT" w:cs="ArialMT"/>
          <w:szCs w:val="22"/>
          <w:lang w:eastAsia="en-US"/>
        </w:rPr>
        <w:t>principles</w:t>
      </w:r>
      <w:proofErr w:type="gramEnd"/>
      <w:r w:rsidRPr="00DF52A1">
        <w:rPr>
          <w:rFonts w:ascii="ArialMT" w:eastAsiaTheme="minorHAnsi" w:hAnsi="ArialMT" w:cs="ArialMT"/>
          <w:szCs w:val="22"/>
          <w:lang w:eastAsia="en-US"/>
        </w:rPr>
        <w:t>:</w:t>
      </w:r>
    </w:p>
    <w:p w14:paraId="2ED664B6" w14:textId="77777777" w:rsidR="00DF52A1" w:rsidRPr="00DF52A1" w:rsidRDefault="00DF52A1" w:rsidP="00DF52A1">
      <w:pPr>
        <w:autoSpaceDE w:val="0"/>
        <w:autoSpaceDN w:val="0"/>
        <w:adjustRightInd w:val="0"/>
        <w:ind w:firstLine="720"/>
        <w:rPr>
          <w:rFonts w:ascii="ArialMT" w:eastAsiaTheme="minorHAnsi" w:hAnsi="ArialMT" w:cs="ArialMT"/>
          <w:szCs w:val="22"/>
          <w:lang w:eastAsia="en-US"/>
        </w:rPr>
      </w:pPr>
    </w:p>
    <w:p w14:paraId="2ED664B7" w14:textId="77777777" w:rsidR="00DF52A1" w:rsidRPr="00DF52A1" w:rsidRDefault="00B337D4"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Pr>
          <w:rFonts w:ascii="ArialMT" w:eastAsiaTheme="minorHAnsi" w:hAnsi="ArialMT" w:cs="ArialMT"/>
          <w:szCs w:val="22"/>
          <w:lang w:eastAsia="en-US"/>
        </w:rPr>
        <w:t>all the seats on c</w:t>
      </w:r>
      <w:r w:rsidR="00DF52A1" w:rsidRPr="00DF52A1">
        <w:rPr>
          <w:rFonts w:ascii="ArialMT" w:eastAsiaTheme="minorHAnsi" w:hAnsi="ArialMT" w:cs="ArialMT"/>
          <w:szCs w:val="22"/>
          <w:lang w:eastAsia="en-US"/>
        </w:rPr>
        <w:t>ommittee</w:t>
      </w:r>
      <w:r>
        <w:rPr>
          <w:rFonts w:ascii="ArialMT" w:eastAsiaTheme="minorHAnsi" w:hAnsi="ArialMT" w:cs="ArialMT"/>
          <w:szCs w:val="22"/>
          <w:lang w:eastAsia="en-US"/>
        </w:rPr>
        <w:t>s</w:t>
      </w:r>
      <w:r w:rsidR="00DF52A1" w:rsidRPr="00DF52A1">
        <w:rPr>
          <w:rFonts w:ascii="ArialMT" w:eastAsiaTheme="minorHAnsi" w:hAnsi="ArialMT" w:cs="ArialMT"/>
          <w:szCs w:val="22"/>
          <w:lang w:eastAsia="en-US"/>
        </w:rPr>
        <w:t xml:space="preserve"> are not to be allocated to the same political group;</w:t>
      </w:r>
    </w:p>
    <w:p w14:paraId="2ED664B8" w14:textId="77777777" w:rsidR="00DF52A1" w:rsidRPr="00DF52A1" w:rsidRDefault="00DF52A1" w:rsidP="00DF52A1">
      <w:pPr>
        <w:autoSpaceDE w:val="0"/>
        <w:autoSpaceDN w:val="0"/>
        <w:adjustRightInd w:val="0"/>
        <w:rPr>
          <w:rFonts w:ascii="ArialMT" w:eastAsiaTheme="minorHAnsi" w:hAnsi="ArialMT" w:cs="ArialMT"/>
          <w:szCs w:val="22"/>
          <w:lang w:eastAsia="en-US"/>
        </w:rPr>
      </w:pPr>
    </w:p>
    <w:p w14:paraId="2ED664B9" w14:textId="2E12E9D3" w:rsidR="00DF52A1" w:rsidRPr="00DF52A1" w:rsidRDefault="00B337D4"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Pr>
          <w:rFonts w:ascii="ArialMT" w:eastAsiaTheme="minorHAnsi" w:hAnsi="ArialMT" w:cs="ArialMT"/>
          <w:szCs w:val="22"/>
          <w:lang w:eastAsia="en-US"/>
        </w:rPr>
        <w:t>the majority of seats on a c</w:t>
      </w:r>
      <w:r w:rsidR="00DF52A1" w:rsidRPr="00DF52A1">
        <w:rPr>
          <w:rFonts w:ascii="ArialMT" w:eastAsiaTheme="minorHAnsi" w:hAnsi="ArialMT" w:cs="ArialMT"/>
          <w:szCs w:val="22"/>
          <w:lang w:eastAsia="en-US"/>
        </w:rPr>
        <w:t>ommittee should be al</w:t>
      </w:r>
      <w:r>
        <w:rPr>
          <w:rFonts w:ascii="ArialMT" w:eastAsiaTheme="minorHAnsi" w:hAnsi="ArialMT" w:cs="ArialMT"/>
          <w:szCs w:val="22"/>
          <w:lang w:eastAsia="en-US"/>
        </w:rPr>
        <w:t xml:space="preserve">located to the group which has </w:t>
      </w:r>
      <w:r w:rsidR="00DF52A1" w:rsidRPr="00DF52A1">
        <w:rPr>
          <w:rFonts w:ascii="ArialMT" w:eastAsiaTheme="minorHAnsi" w:hAnsi="ArialMT" w:cs="ArialMT"/>
          <w:szCs w:val="22"/>
          <w:lang w:eastAsia="en-US"/>
        </w:rPr>
        <w:t>the majority of the Authority's membership</w:t>
      </w:r>
      <w:r w:rsidR="00BC6E25">
        <w:rPr>
          <w:rFonts w:ascii="ArialMT" w:eastAsiaTheme="minorHAnsi" w:hAnsi="ArialMT" w:cs="ArialMT"/>
          <w:szCs w:val="22"/>
          <w:lang w:eastAsia="en-US"/>
        </w:rPr>
        <w:t xml:space="preserve"> (in our case 26 seats or more);</w:t>
      </w:r>
    </w:p>
    <w:p w14:paraId="2ED664BA" w14:textId="77777777" w:rsidR="00DF52A1" w:rsidRPr="00DF52A1" w:rsidRDefault="00DF52A1" w:rsidP="00DF52A1">
      <w:pPr>
        <w:spacing w:after="160" w:line="259" w:lineRule="auto"/>
        <w:ind w:left="720"/>
        <w:contextualSpacing/>
        <w:rPr>
          <w:rFonts w:ascii="ArialMT" w:eastAsiaTheme="minorHAnsi" w:hAnsi="ArialMT" w:cs="ArialMT"/>
          <w:szCs w:val="22"/>
          <w:lang w:eastAsia="en-US"/>
        </w:rPr>
      </w:pPr>
    </w:p>
    <w:p w14:paraId="2ED664BB" w14:textId="77777777" w:rsidR="00DF52A1" w:rsidRPr="00DF52A1" w:rsidRDefault="00DF52A1"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sidRPr="00DF52A1">
        <w:rPr>
          <w:rFonts w:ascii="ArialMT" w:eastAsiaTheme="minorHAnsi" w:hAnsi="ArialMT" w:cs="ArialMT"/>
          <w:szCs w:val="22"/>
          <w:lang w:eastAsia="en-US"/>
        </w:rPr>
        <w:t>subject to (a) and (b) above</w:t>
      </w:r>
      <w:r w:rsidR="00B337D4">
        <w:rPr>
          <w:rFonts w:ascii="ArialMT" w:eastAsiaTheme="minorHAnsi" w:hAnsi="ArialMT" w:cs="ArialMT"/>
          <w:szCs w:val="22"/>
          <w:lang w:eastAsia="en-US"/>
        </w:rPr>
        <w:t>, the total number of seats on c</w:t>
      </w:r>
      <w:r w:rsidRPr="00DF52A1">
        <w:rPr>
          <w:rFonts w:ascii="ArialMT" w:eastAsiaTheme="minorHAnsi" w:hAnsi="ArialMT" w:cs="ArialMT"/>
          <w:szCs w:val="22"/>
          <w:lang w:eastAsia="en-US"/>
        </w:rPr>
        <w:t>ommittees must be</w:t>
      </w:r>
    </w:p>
    <w:p w14:paraId="2ED664BC" w14:textId="77777777" w:rsidR="00DF52A1" w:rsidRPr="00DF52A1" w:rsidRDefault="00DF52A1" w:rsidP="00DF52A1">
      <w:pPr>
        <w:autoSpaceDE w:val="0"/>
        <w:autoSpaceDN w:val="0"/>
        <w:adjustRightInd w:val="0"/>
        <w:ind w:left="720" w:firstLine="360"/>
        <w:rPr>
          <w:rFonts w:ascii="ArialMT" w:eastAsiaTheme="minorHAnsi" w:hAnsi="ArialMT" w:cs="ArialMT"/>
          <w:szCs w:val="22"/>
          <w:lang w:eastAsia="en-US"/>
        </w:rPr>
      </w:pPr>
      <w:proofErr w:type="gramStart"/>
      <w:r w:rsidRPr="00DF52A1">
        <w:rPr>
          <w:rFonts w:ascii="ArialMT" w:eastAsiaTheme="minorHAnsi" w:hAnsi="ArialMT" w:cs="ArialMT"/>
          <w:szCs w:val="22"/>
          <w:lang w:eastAsia="en-US"/>
        </w:rPr>
        <w:t>allocated</w:t>
      </w:r>
      <w:proofErr w:type="gramEnd"/>
      <w:r w:rsidRPr="00DF52A1">
        <w:rPr>
          <w:rFonts w:ascii="ArialMT" w:eastAsiaTheme="minorHAnsi" w:hAnsi="ArialMT" w:cs="ArialMT"/>
          <w:szCs w:val="22"/>
          <w:lang w:eastAsia="en-US"/>
        </w:rPr>
        <w:t xml:space="preserve"> in proportion to the political strength on the Council; and</w:t>
      </w:r>
    </w:p>
    <w:p w14:paraId="2ED664BD" w14:textId="77777777" w:rsidR="00DF52A1" w:rsidRPr="00DF52A1" w:rsidRDefault="00DF52A1" w:rsidP="00DF52A1">
      <w:pPr>
        <w:autoSpaceDE w:val="0"/>
        <w:autoSpaceDN w:val="0"/>
        <w:adjustRightInd w:val="0"/>
        <w:rPr>
          <w:rFonts w:ascii="ArialMT" w:eastAsiaTheme="minorHAnsi" w:hAnsi="ArialMT" w:cs="ArialMT"/>
          <w:szCs w:val="22"/>
          <w:lang w:eastAsia="en-US"/>
        </w:rPr>
      </w:pPr>
    </w:p>
    <w:p w14:paraId="2ED664BE" w14:textId="77777777" w:rsidR="00DF52A1" w:rsidRPr="00DF52A1" w:rsidRDefault="00DF52A1"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sidRPr="00DF52A1">
        <w:rPr>
          <w:rFonts w:ascii="ArialMT" w:eastAsiaTheme="minorHAnsi" w:hAnsi="ArialMT" w:cs="ArialMT"/>
          <w:szCs w:val="22"/>
          <w:lang w:eastAsia="en-US"/>
        </w:rPr>
        <w:t>subject to (a), (b) and (c) above</w:t>
      </w:r>
      <w:r w:rsidR="005A0B8C">
        <w:rPr>
          <w:rFonts w:ascii="ArialMT" w:eastAsiaTheme="minorHAnsi" w:hAnsi="ArialMT" w:cs="ArialMT"/>
          <w:szCs w:val="22"/>
          <w:lang w:eastAsia="en-US"/>
        </w:rPr>
        <w:t>,</w:t>
      </w:r>
      <w:r w:rsidR="00B337D4">
        <w:rPr>
          <w:rFonts w:ascii="ArialMT" w:eastAsiaTheme="minorHAnsi" w:hAnsi="ArialMT" w:cs="ArialMT"/>
          <w:szCs w:val="22"/>
          <w:lang w:eastAsia="en-US"/>
        </w:rPr>
        <w:t xml:space="preserve"> the number of seats on each c</w:t>
      </w:r>
      <w:r w:rsidRPr="00DF52A1">
        <w:rPr>
          <w:rFonts w:ascii="ArialMT" w:eastAsiaTheme="minorHAnsi" w:hAnsi="ArialMT" w:cs="ArialMT"/>
          <w:szCs w:val="22"/>
          <w:lang w:eastAsia="en-US"/>
        </w:rPr>
        <w:t>ommittee must</w:t>
      </w:r>
    </w:p>
    <w:p w14:paraId="2ED664BF" w14:textId="77777777" w:rsidR="00DF52A1" w:rsidRPr="00DF52A1" w:rsidRDefault="00DF52A1" w:rsidP="00DF52A1">
      <w:pPr>
        <w:autoSpaceDE w:val="0"/>
        <w:autoSpaceDN w:val="0"/>
        <w:adjustRightInd w:val="0"/>
        <w:ind w:left="720" w:firstLine="360"/>
        <w:rPr>
          <w:rFonts w:ascii="ArialMT" w:eastAsiaTheme="minorHAnsi" w:hAnsi="ArialMT" w:cs="ArialMT"/>
          <w:szCs w:val="22"/>
          <w:lang w:eastAsia="en-US"/>
        </w:rPr>
      </w:pPr>
      <w:proofErr w:type="gramStart"/>
      <w:r w:rsidRPr="00DF52A1">
        <w:rPr>
          <w:rFonts w:ascii="ArialMT" w:eastAsiaTheme="minorHAnsi" w:hAnsi="ArialMT" w:cs="ArialMT"/>
          <w:szCs w:val="22"/>
          <w:lang w:eastAsia="en-US"/>
        </w:rPr>
        <w:t>be</w:t>
      </w:r>
      <w:proofErr w:type="gramEnd"/>
      <w:r w:rsidRPr="00DF52A1">
        <w:rPr>
          <w:rFonts w:ascii="ArialMT" w:eastAsiaTheme="minorHAnsi" w:hAnsi="ArialMT" w:cs="ArialMT"/>
          <w:szCs w:val="22"/>
          <w:lang w:eastAsia="en-US"/>
        </w:rPr>
        <w:t xml:space="preserve"> allocated in proportion to the political strength on the Council.</w:t>
      </w:r>
    </w:p>
    <w:p w14:paraId="2ED664C0" w14:textId="77777777" w:rsidR="00DF52A1" w:rsidRPr="00DF52A1" w:rsidRDefault="00DF52A1" w:rsidP="00DF52A1">
      <w:pPr>
        <w:autoSpaceDE w:val="0"/>
        <w:autoSpaceDN w:val="0"/>
        <w:adjustRightInd w:val="0"/>
        <w:ind w:left="720"/>
        <w:rPr>
          <w:rFonts w:ascii="ArialMT" w:eastAsiaTheme="minorHAnsi" w:hAnsi="ArialMT" w:cs="ArialMT"/>
          <w:szCs w:val="22"/>
          <w:lang w:eastAsia="en-US"/>
        </w:rPr>
      </w:pPr>
    </w:p>
    <w:p w14:paraId="2ED664C1" w14:textId="77777777" w:rsidR="00DF52A1" w:rsidRPr="00DF52A1" w:rsidRDefault="00DF52A1" w:rsidP="00DF52A1">
      <w:pPr>
        <w:autoSpaceDE w:val="0"/>
        <w:autoSpaceDN w:val="0"/>
        <w:adjustRightInd w:val="0"/>
        <w:rPr>
          <w:rFonts w:ascii="ArialMT" w:eastAsiaTheme="minorHAnsi" w:hAnsi="ArialMT" w:cs="ArialMT"/>
          <w:b/>
          <w:szCs w:val="22"/>
          <w:lang w:eastAsia="en-US"/>
        </w:rPr>
      </w:pPr>
      <w:r w:rsidRPr="00DF52A1">
        <w:rPr>
          <w:rFonts w:ascii="ArialMT" w:eastAsiaTheme="minorHAnsi" w:hAnsi="ArialMT" w:cs="ArialMT"/>
          <w:b/>
          <w:szCs w:val="22"/>
          <w:lang w:eastAsia="en-US"/>
        </w:rPr>
        <w:t xml:space="preserve">6. </w:t>
      </w:r>
      <w:r w:rsidRPr="00DF52A1">
        <w:rPr>
          <w:rFonts w:ascii="ArialMT" w:eastAsiaTheme="minorHAnsi" w:hAnsi="ArialMT" w:cs="ArialMT"/>
          <w:b/>
          <w:szCs w:val="22"/>
          <w:lang w:eastAsia="en-US"/>
        </w:rPr>
        <w:tab/>
      </w:r>
      <w:r>
        <w:rPr>
          <w:rFonts w:ascii="ArialMT" w:eastAsiaTheme="minorHAnsi" w:hAnsi="ArialMT" w:cs="ArialMT"/>
          <w:b/>
          <w:szCs w:val="22"/>
          <w:lang w:eastAsia="en-US"/>
        </w:rPr>
        <w:t xml:space="preserve">POLITICAL COMPOSITION </w:t>
      </w:r>
      <w:r w:rsidRPr="00DF52A1">
        <w:rPr>
          <w:rFonts w:ascii="ArialMT" w:eastAsiaTheme="minorHAnsi" w:hAnsi="ArialMT" w:cs="ArialMT"/>
          <w:b/>
          <w:szCs w:val="22"/>
          <w:lang w:eastAsia="en-US"/>
        </w:rPr>
        <w:t>OF THE COUNCIL</w:t>
      </w:r>
    </w:p>
    <w:p w14:paraId="2ED664C2" w14:textId="77777777" w:rsidR="00DF52A1" w:rsidRPr="00DF52A1" w:rsidRDefault="00DF52A1" w:rsidP="00DF52A1">
      <w:pPr>
        <w:autoSpaceDE w:val="0"/>
        <w:autoSpaceDN w:val="0"/>
        <w:adjustRightInd w:val="0"/>
        <w:rPr>
          <w:rFonts w:ascii="ArialMT" w:eastAsiaTheme="minorHAnsi" w:hAnsi="ArialMT" w:cs="ArialMT"/>
          <w:szCs w:val="22"/>
          <w:lang w:eastAsia="en-US"/>
        </w:rPr>
      </w:pPr>
    </w:p>
    <w:p w14:paraId="2ED664C3" w14:textId="77777777" w:rsidR="00DF52A1" w:rsidRPr="00DF52A1" w:rsidRDefault="00DF52A1" w:rsidP="00DF52A1">
      <w:pPr>
        <w:autoSpaceDE w:val="0"/>
        <w:autoSpaceDN w:val="0"/>
        <w:adjustRightInd w:val="0"/>
        <w:rPr>
          <w:rFonts w:ascii="ArialMT" w:eastAsiaTheme="minorHAnsi" w:hAnsi="ArialMT" w:cs="ArialMT"/>
          <w:szCs w:val="22"/>
          <w:lang w:eastAsia="en-US"/>
        </w:rPr>
      </w:pPr>
      <w:r w:rsidRPr="00DF52A1">
        <w:rPr>
          <w:rFonts w:ascii="ArialMT" w:eastAsiaTheme="minorHAnsi" w:hAnsi="ArialMT" w:cs="ArialMT"/>
          <w:szCs w:val="22"/>
          <w:lang w:eastAsia="en-US"/>
        </w:rPr>
        <w:t xml:space="preserve">6.1 </w:t>
      </w:r>
      <w:r w:rsidRPr="00DF52A1">
        <w:rPr>
          <w:rFonts w:ascii="ArialMT" w:eastAsiaTheme="minorHAnsi" w:hAnsi="ArialMT" w:cs="ArialMT"/>
          <w:szCs w:val="22"/>
          <w:lang w:eastAsia="en-US"/>
        </w:rPr>
        <w:tab/>
        <w:t>The current political composition of the Council is:</w:t>
      </w:r>
    </w:p>
    <w:p w14:paraId="2ED664C4" w14:textId="77777777" w:rsidR="00DF52A1" w:rsidRPr="00DF52A1" w:rsidRDefault="00DF52A1" w:rsidP="00DF52A1">
      <w:pPr>
        <w:autoSpaceDE w:val="0"/>
        <w:autoSpaceDN w:val="0"/>
        <w:adjustRightInd w:val="0"/>
        <w:rPr>
          <w:rFonts w:ascii="ArialMT" w:eastAsiaTheme="minorHAnsi" w:hAnsi="ArialMT" w:cs="ArialMT"/>
          <w:szCs w:val="22"/>
          <w:lang w:eastAsia="en-US"/>
        </w:rPr>
      </w:pPr>
    </w:p>
    <w:tbl>
      <w:tblPr>
        <w:tblStyle w:val="TableGrid2"/>
        <w:tblW w:w="0" w:type="auto"/>
        <w:tblInd w:w="704" w:type="dxa"/>
        <w:tblLook w:val="04A0" w:firstRow="1" w:lastRow="0" w:firstColumn="1" w:lastColumn="0" w:noHBand="0" w:noVBand="1"/>
      </w:tblPr>
      <w:tblGrid>
        <w:gridCol w:w="3804"/>
        <w:gridCol w:w="2433"/>
      </w:tblGrid>
      <w:tr w:rsidR="00DF52A1" w:rsidRPr="00DF52A1" w14:paraId="2ED664C7" w14:textId="77777777" w:rsidTr="00273FD2">
        <w:tc>
          <w:tcPr>
            <w:tcW w:w="3804" w:type="dxa"/>
          </w:tcPr>
          <w:p w14:paraId="2ED664C5" w14:textId="77777777" w:rsidR="00DF52A1" w:rsidRPr="00DF52A1" w:rsidRDefault="00DF52A1" w:rsidP="00DF52A1">
            <w:pPr>
              <w:autoSpaceDE w:val="0"/>
              <w:autoSpaceDN w:val="0"/>
              <w:adjustRightInd w:val="0"/>
              <w:rPr>
                <w:rFonts w:ascii="ArialMT" w:hAnsi="ArialMT" w:cs="ArialMT"/>
              </w:rPr>
            </w:pPr>
          </w:p>
        </w:tc>
        <w:tc>
          <w:tcPr>
            <w:tcW w:w="2433" w:type="dxa"/>
          </w:tcPr>
          <w:p w14:paraId="2ED664C6"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Number of Members </w:t>
            </w:r>
          </w:p>
        </w:tc>
      </w:tr>
      <w:tr w:rsidR="00DF52A1" w:rsidRPr="00DF52A1" w14:paraId="2ED664CA" w14:textId="77777777" w:rsidTr="00273FD2">
        <w:tc>
          <w:tcPr>
            <w:tcW w:w="3804" w:type="dxa"/>
          </w:tcPr>
          <w:p w14:paraId="2ED664C8"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Conservative</w:t>
            </w:r>
          </w:p>
        </w:tc>
        <w:tc>
          <w:tcPr>
            <w:tcW w:w="2433" w:type="dxa"/>
          </w:tcPr>
          <w:p w14:paraId="2ED664C9" w14:textId="2FEE0792" w:rsidR="00DF52A1" w:rsidRPr="00DF52A1" w:rsidRDefault="00DF52A1" w:rsidP="00FC1D70">
            <w:pPr>
              <w:autoSpaceDE w:val="0"/>
              <w:autoSpaceDN w:val="0"/>
              <w:adjustRightInd w:val="0"/>
              <w:rPr>
                <w:rFonts w:ascii="ArialMT" w:hAnsi="ArialMT" w:cs="ArialMT"/>
              </w:rPr>
            </w:pPr>
            <w:r w:rsidRPr="00DF52A1">
              <w:rPr>
                <w:rFonts w:ascii="ArialMT" w:hAnsi="ArialMT" w:cs="ArialMT"/>
              </w:rPr>
              <w:t>2</w:t>
            </w:r>
            <w:r w:rsidR="00FC1D70">
              <w:rPr>
                <w:rFonts w:ascii="ArialMT" w:hAnsi="ArialMT" w:cs="ArialMT"/>
              </w:rPr>
              <w:t>2</w:t>
            </w:r>
          </w:p>
        </w:tc>
      </w:tr>
      <w:tr w:rsidR="00DF52A1" w:rsidRPr="00DF52A1" w14:paraId="2ED664CD" w14:textId="77777777" w:rsidTr="00273FD2">
        <w:tc>
          <w:tcPr>
            <w:tcW w:w="3804" w:type="dxa"/>
          </w:tcPr>
          <w:p w14:paraId="2ED664CB" w14:textId="4EF544C0" w:rsidR="00DF52A1" w:rsidRPr="00DF52A1" w:rsidRDefault="00FC1D70" w:rsidP="00DF52A1">
            <w:pPr>
              <w:autoSpaceDE w:val="0"/>
              <w:autoSpaceDN w:val="0"/>
              <w:adjustRightInd w:val="0"/>
              <w:rPr>
                <w:rFonts w:ascii="ArialMT" w:hAnsi="ArialMT" w:cs="ArialMT"/>
              </w:rPr>
            </w:pPr>
            <w:r>
              <w:rPr>
                <w:rFonts w:ascii="ArialMT" w:hAnsi="ArialMT" w:cs="ArialMT"/>
              </w:rPr>
              <w:t>Labour</w:t>
            </w:r>
          </w:p>
        </w:tc>
        <w:tc>
          <w:tcPr>
            <w:tcW w:w="2433" w:type="dxa"/>
          </w:tcPr>
          <w:p w14:paraId="2ED664CC" w14:textId="1FDEAD4E" w:rsidR="00DF52A1" w:rsidRPr="00DF52A1" w:rsidRDefault="00FC1D70" w:rsidP="00DF52A1">
            <w:pPr>
              <w:autoSpaceDE w:val="0"/>
              <w:autoSpaceDN w:val="0"/>
              <w:adjustRightInd w:val="0"/>
              <w:rPr>
                <w:rFonts w:ascii="ArialMT" w:hAnsi="ArialMT" w:cs="ArialMT"/>
              </w:rPr>
            </w:pPr>
            <w:r>
              <w:rPr>
                <w:rFonts w:ascii="ArialMT" w:hAnsi="ArialMT" w:cs="ArialMT"/>
              </w:rPr>
              <w:t>22</w:t>
            </w:r>
          </w:p>
        </w:tc>
      </w:tr>
      <w:tr w:rsidR="00DF52A1" w:rsidRPr="00DF52A1" w14:paraId="2ED664D0" w14:textId="77777777" w:rsidTr="00273FD2">
        <w:tc>
          <w:tcPr>
            <w:tcW w:w="3804" w:type="dxa"/>
          </w:tcPr>
          <w:p w14:paraId="2ED664CE"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Liberal Democrat </w:t>
            </w:r>
          </w:p>
        </w:tc>
        <w:tc>
          <w:tcPr>
            <w:tcW w:w="2433" w:type="dxa"/>
          </w:tcPr>
          <w:p w14:paraId="2ED664CF" w14:textId="11C4382B" w:rsidR="00DF52A1" w:rsidRPr="00DF52A1" w:rsidRDefault="00FC1D70" w:rsidP="00DF52A1">
            <w:pPr>
              <w:autoSpaceDE w:val="0"/>
              <w:autoSpaceDN w:val="0"/>
              <w:adjustRightInd w:val="0"/>
              <w:rPr>
                <w:rFonts w:ascii="ArialMT" w:hAnsi="ArialMT" w:cs="ArialMT"/>
              </w:rPr>
            </w:pPr>
            <w:r>
              <w:rPr>
                <w:rFonts w:ascii="ArialMT" w:hAnsi="ArialMT" w:cs="ArialMT"/>
              </w:rPr>
              <w:t>5</w:t>
            </w:r>
          </w:p>
        </w:tc>
      </w:tr>
      <w:tr w:rsidR="00DF52A1" w:rsidRPr="00DF52A1" w14:paraId="2ED664D3" w14:textId="77777777" w:rsidTr="00273FD2">
        <w:tc>
          <w:tcPr>
            <w:tcW w:w="3804" w:type="dxa"/>
          </w:tcPr>
          <w:p w14:paraId="2ED664D1" w14:textId="555830E4" w:rsidR="00DF52A1" w:rsidRPr="00DF52A1" w:rsidRDefault="00FC1D70" w:rsidP="00FC1D70">
            <w:pPr>
              <w:autoSpaceDE w:val="0"/>
              <w:autoSpaceDN w:val="0"/>
              <w:adjustRightInd w:val="0"/>
              <w:rPr>
                <w:rFonts w:ascii="ArialMT" w:hAnsi="ArialMT" w:cs="ArialMT"/>
              </w:rPr>
            </w:pPr>
            <w:r>
              <w:rPr>
                <w:rFonts w:ascii="ArialMT" w:hAnsi="ArialMT" w:cs="ArialMT"/>
              </w:rPr>
              <w:t>Vacancy</w:t>
            </w:r>
          </w:p>
        </w:tc>
        <w:tc>
          <w:tcPr>
            <w:tcW w:w="2433" w:type="dxa"/>
          </w:tcPr>
          <w:p w14:paraId="2ED664D2" w14:textId="77777777" w:rsidR="00DF52A1" w:rsidRPr="00DF52A1" w:rsidRDefault="0093231D" w:rsidP="00DF52A1">
            <w:pPr>
              <w:autoSpaceDE w:val="0"/>
              <w:autoSpaceDN w:val="0"/>
              <w:adjustRightInd w:val="0"/>
              <w:rPr>
                <w:rFonts w:ascii="ArialMT" w:hAnsi="ArialMT" w:cs="ArialMT"/>
              </w:rPr>
            </w:pPr>
            <w:r>
              <w:rPr>
                <w:rFonts w:ascii="ArialMT" w:hAnsi="ArialMT" w:cs="ArialMT"/>
              </w:rPr>
              <w:t>1</w:t>
            </w:r>
          </w:p>
        </w:tc>
      </w:tr>
      <w:tr w:rsidR="00DF52A1" w:rsidRPr="00DF52A1" w14:paraId="2ED664D9" w14:textId="77777777" w:rsidTr="00273FD2">
        <w:tc>
          <w:tcPr>
            <w:tcW w:w="3804" w:type="dxa"/>
          </w:tcPr>
          <w:p w14:paraId="2ED664D7"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                                                 Total </w:t>
            </w:r>
          </w:p>
        </w:tc>
        <w:tc>
          <w:tcPr>
            <w:tcW w:w="2433" w:type="dxa"/>
          </w:tcPr>
          <w:p w14:paraId="2ED664D8"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50</w:t>
            </w:r>
          </w:p>
        </w:tc>
      </w:tr>
      <w:tr w:rsidR="00FC1D70" w:rsidRPr="00DF52A1" w14:paraId="1C2127B2" w14:textId="77777777" w:rsidTr="00273FD2">
        <w:tc>
          <w:tcPr>
            <w:tcW w:w="3804" w:type="dxa"/>
          </w:tcPr>
          <w:p w14:paraId="6043A03D" w14:textId="77777777" w:rsidR="00FC1D70" w:rsidRPr="00DF52A1" w:rsidRDefault="00FC1D70" w:rsidP="00DF52A1">
            <w:pPr>
              <w:autoSpaceDE w:val="0"/>
              <w:autoSpaceDN w:val="0"/>
              <w:adjustRightInd w:val="0"/>
              <w:rPr>
                <w:rFonts w:ascii="ArialMT" w:hAnsi="ArialMT" w:cs="ArialMT"/>
              </w:rPr>
            </w:pPr>
          </w:p>
        </w:tc>
        <w:tc>
          <w:tcPr>
            <w:tcW w:w="2433" w:type="dxa"/>
          </w:tcPr>
          <w:p w14:paraId="1D6739CD" w14:textId="77777777" w:rsidR="00FC1D70" w:rsidRPr="00DF52A1" w:rsidRDefault="00FC1D70" w:rsidP="00DF52A1">
            <w:pPr>
              <w:autoSpaceDE w:val="0"/>
              <w:autoSpaceDN w:val="0"/>
              <w:adjustRightInd w:val="0"/>
              <w:rPr>
                <w:rFonts w:ascii="ArialMT" w:hAnsi="ArialMT" w:cs="ArialMT"/>
              </w:rPr>
            </w:pPr>
          </w:p>
        </w:tc>
      </w:tr>
    </w:tbl>
    <w:p w14:paraId="2ED664DA" w14:textId="77777777" w:rsidR="00DF52A1" w:rsidRDefault="00DF52A1" w:rsidP="00DF52A1">
      <w:pPr>
        <w:autoSpaceDE w:val="0"/>
        <w:autoSpaceDN w:val="0"/>
        <w:adjustRightInd w:val="0"/>
        <w:rPr>
          <w:rFonts w:ascii="ArialMT" w:eastAsiaTheme="minorHAnsi" w:hAnsi="ArialMT" w:cs="ArialMT"/>
          <w:szCs w:val="22"/>
          <w:lang w:eastAsia="en-US"/>
        </w:rPr>
      </w:pPr>
    </w:p>
    <w:p w14:paraId="3EFC904F" w14:textId="35150A18" w:rsidR="00FC1D70" w:rsidRDefault="00FC1D70" w:rsidP="00FC1D70">
      <w:pPr>
        <w:autoSpaceDE w:val="0"/>
        <w:autoSpaceDN w:val="0"/>
        <w:adjustRightInd w:val="0"/>
        <w:ind w:left="720" w:hanging="720"/>
        <w:rPr>
          <w:rFonts w:ascii="ArialMT" w:eastAsiaTheme="minorHAnsi" w:hAnsi="ArialMT" w:cs="ArialMT"/>
          <w:szCs w:val="22"/>
          <w:lang w:eastAsia="en-US"/>
        </w:rPr>
      </w:pPr>
      <w:r>
        <w:rPr>
          <w:rFonts w:ascii="ArialMT" w:eastAsiaTheme="minorHAnsi" w:hAnsi="ArialMT" w:cs="ArialMT"/>
          <w:szCs w:val="22"/>
          <w:lang w:eastAsia="en-US"/>
        </w:rPr>
        <w:t>6.2</w:t>
      </w:r>
      <w:r>
        <w:rPr>
          <w:rFonts w:ascii="ArialMT" w:eastAsiaTheme="minorHAnsi" w:hAnsi="ArialMT" w:cs="ArialMT"/>
          <w:szCs w:val="22"/>
          <w:lang w:eastAsia="en-US"/>
        </w:rPr>
        <w:tab/>
        <w:t xml:space="preserve">Until the countermanded poll for </w:t>
      </w:r>
      <w:proofErr w:type="spellStart"/>
      <w:r>
        <w:rPr>
          <w:rFonts w:ascii="ArialMT" w:eastAsiaTheme="minorHAnsi" w:hAnsi="ArialMT" w:cs="ArialMT"/>
          <w:szCs w:val="22"/>
          <w:lang w:eastAsia="en-US"/>
        </w:rPr>
        <w:t>Farington</w:t>
      </w:r>
      <w:proofErr w:type="spellEnd"/>
      <w:r>
        <w:rPr>
          <w:rFonts w:ascii="ArialMT" w:eastAsiaTheme="minorHAnsi" w:hAnsi="ArialMT" w:cs="ArialMT"/>
          <w:szCs w:val="22"/>
          <w:lang w:eastAsia="en-US"/>
        </w:rPr>
        <w:t xml:space="preserve"> West takes place on Thursday 20 March the Council currently has one vacancy.</w:t>
      </w:r>
    </w:p>
    <w:p w14:paraId="7A390CD3" w14:textId="77777777" w:rsidR="00FC1D70" w:rsidRPr="00DF52A1" w:rsidRDefault="00FC1D70" w:rsidP="00DF52A1">
      <w:pPr>
        <w:autoSpaceDE w:val="0"/>
        <w:autoSpaceDN w:val="0"/>
        <w:adjustRightInd w:val="0"/>
        <w:rPr>
          <w:rFonts w:ascii="ArialMT" w:eastAsiaTheme="minorHAnsi" w:hAnsi="ArialMT" w:cs="ArialMT"/>
          <w:szCs w:val="22"/>
          <w:lang w:eastAsia="en-US"/>
        </w:rPr>
      </w:pPr>
    </w:p>
    <w:p w14:paraId="2ED664DB" w14:textId="77777777" w:rsidR="00DF52A1" w:rsidRPr="00DF52A1" w:rsidRDefault="00DF52A1" w:rsidP="00DF52A1">
      <w:pPr>
        <w:autoSpaceDE w:val="0"/>
        <w:autoSpaceDN w:val="0"/>
        <w:adjustRightInd w:val="0"/>
        <w:rPr>
          <w:rFonts w:ascii="ArialMT" w:eastAsiaTheme="minorHAnsi" w:hAnsi="ArialMT" w:cs="ArialMT"/>
          <w:b/>
          <w:szCs w:val="22"/>
          <w:lang w:eastAsia="en-US"/>
        </w:rPr>
      </w:pPr>
      <w:r w:rsidRPr="00DF52A1">
        <w:rPr>
          <w:rFonts w:ascii="ArialMT" w:eastAsiaTheme="minorHAnsi" w:hAnsi="ArialMT" w:cs="ArialMT"/>
          <w:b/>
          <w:szCs w:val="22"/>
          <w:lang w:eastAsia="en-US"/>
        </w:rPr>
        <w:t xml:space="preserve">7. </w:t>
      </w:r>
      <w:r w:rsidRPr="00DF52A1">
        <w:rPr>
          <w:rFonts w:ascii="ArialMT" w:eastAsiaTheme="minorHAnsi" w:hAnsi="ArialMT" w:cs="ArialMT"/>
          <w:b/>
          <w:szCs w:val="22"/>
          <w:lang w:eastAsia="en-US"/>
        </w:rPr>
        <w:tab/>
        <w:t>ALLOCATION OF SEATS</w:t>
      </w:r>
    </w:p>
    <w:p w14:paraId="2ED664DC" w14:textId="77777777" w:rsidR="00DF52A1" w:rsidRPr="00DF52A1" w:rsidRDefault="00DF52A1" w:rsidP="00DF52A1">
      <w:pPr>
        <w:autoSpaceDE w:val="0"/>
        <w:autoSpaceDN w:val="0"/>
        <w:adjustRightInd w:val="0"/>
        <w:rPr>
          <w:rFonts w:ascii="ArialMT" w:eastAsiaTheme="minorHAnsi" w:hAnsi="ArialMT" w:cs="ArialMT"/>
          <w:szCs w:val="22"/>
          <w:lang w:eastAsia="en-US"/>
        </w:rPr>
      </w:pPr>
    </w:p>
    <w:p w14:paraId="2ED664DD" w14:textId="77777777"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 xml:space="preserve">7.1 </w:t>
      </w:r>
      <w:r w:rsidRPr="00DF52A1">
        <w:rPr>
          <w:rFonts w:ascii="ArialMT" w:eastAsiaTheme="minorHAnsi" w:hAnsi="ArialMT" w:cs="ArialMT"/>
          <w:szCs w:val="22"/>
          <w:lang w:eastAsia="en-US"/>
        </w:rPr>
        <w:tab/>
      </w:r>
      <w:r w:rsidR="00B337D4">
        <w:rPr>
          <w:rFonts w:ascii="ArialMT" w:eastAsiaTheme="minorHAnsi" w:hAnsi="ArialMT" w:cs="ArialMT"/>
          <w:szCs w:val="22"/>
          <w:lang w:eastAsia="en-US"/>
        </w:rPr>
        <w:t>The term “ordinary c</w:t>
      </w:r>
      <w:r w:rsidRPr="00DF52A1">
        <w:rPr>
          <w:rFonts w:ascii="ArialMT" w:eastAsiaTheme="minorHAnsi" w:hAnsi="ArialMT" w:cs="ArialMT"/>
          <w:szCs w:val="22"/>
          <w:lang w:eastAsia="en-US"/>
        </w:rPr>
        <w:t>ommittees” has a special statut</w:t>
      </w:r>
      <w:r w:rsidR="00B337D4">
        <w:rPr>
          <w:rFonts w:ascii="ArialMT" w:eastAsiaTheme="minorHAnsi" w:hAnsi="ArialMT" w:cs="ArialMT"/>
          <w:szCs w:val="22"/>
          <w:lang w:eastAsia="en-US"/>
        </w:rPr>
        <w:t>ory meaning. They only include c</w:t>
      </w:r>
      <w:r w:rsidRPr="00DF52A1">
        <w:rPr>
          <w:rFonts w:ascii="ArialMT" w:eastAsiaTheme="minorHAnsi" w:hAnsi="ArialMT" w:cs="ArialMT"/>
          <w:szCs w:val="22"/>
          <w:lang w:eastAsia="en-US"/>
        </w:rPr>
        <w:t xml:space="preserve">ommittees that have delegated powers to discharge the Council's statutory functions. </w:t>
      </w:r>
    </w:p>
    <w:p w14:paraId="2ED664DE" w14:textId="77777777" w:rsidR="00DF52A1" w:rsidRPr="00DF52A1" w:rsidRDefault="00DF52A1" w:rsidP="00DF52A1">
      <w:pPr>
        <w:autoSpaceDE w:val="0"/>
        <w:autoSpaceDN w:val="0"/>
        <w:adjustRightInd w:val="0"/>
        <w:ind w:left="720"/>
        <w:rPr>
          <w:rFonts w:ascii="ArialMT" w:eastAsiaTheme="minorHAnsi" w:hAnsi="ArialMT" w:cs="ArialMT"/>
          <w:szCs w:val="22"/>
          <w:lang w:eastAsia="en-US"/>
        </w:rPr>
      </w:pPr>
    </w:p>
    <w:p w14:paraId="2ED664DF" w14:textId="77777777" w:rsidR="00DF52A1" w:rsidRPr="00BB5767"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7.2</w:t>
      </w:r>
      <w:r w:rsidRPr="00DF52A1">
        <w:rPr>
          <w:rFonts w:ascii="ArialMT" w:eastAsiaTheme="minorHAnsi" w:hAnsi="ArialMT" w:cs="ArialMT"/>
          <w:szCs w:val="22"/>
          <w:lang w:eastAsia="en-US"/>
        </w:rPr>
        <w:tab/>
      </w:r>
      <w:r w:rsidRPr="00BB5767">
        <w:rPr>
          <w:rFonts w:ascii="ArialMT" w:eastAsiaTheme="minorHAnsi" w:hAnsi="ArialMT" w:cs="ArialMT"/>
          <w:szCs w:val="22"/>
          <w:lang w:eastAsia="en-US"/>
        </w:rPr>
        <w:t>The political proportionality rules do not apply to the appointment of the Cabinet u</w:t>
      </w:r>
      <w:r w:rsidR="00BB5767" w:rsidRPr="00BB5767">
        <w:rPr>
          <w:rFonts w:ascii="ArialMT" w:eastAsiaTheme="minorHAnsi" w:hAnsi="ArialMT" w:cs="ArialMT"/>
          <w:szCs w:val="22"/>
          <w:lang w:eastAsia="en-US"/>
        </w:rPr>
        <w:t xml:space="preserve">nder the </w:t>
      </w:r>
      <w:r w:rsidR="00BB5767" w:rsidRPr="00BB5767">
        <w:rPr>
          <w:rFonts w:cs="Arial"/>
          <w:szCs w:val="22"/>
        </w:rPr>
        <w:t>Section 24 of the Local Government Act 2000 and the</w:t>
      </w:r>
      <w:r w:rsidR="00BB5767" w:rsidRPr="00BB5767">
        <w:rPr>
          <w:rFonts w:cs="Arial"/>
          <w:b/>
          <w:szCs w:val="22"/>
        </w:rPr>
        <w:t xml:space="preserve"> </w:t>
      </w:r>
      <w:r w:rsidR="001C06F9">
        <w:rPr>
          <w:rFonts w:ascii="ArialMT" w:eastAsiaTheme="minorHAnsi" w:hAnsi="ArialMT" w:cs="ArialMT"/>
          <w:szCs w:val="22"/>
          <w:lang w:eastAsia="en-US"/>
        </w:rPr>
        <w:t>Council's Constitution.</w:t>
      </w:r>
    </w:p>
    <w:p w14:paraId="2ED664E0" w14:textId="77777777" w:rsidR="00DF52A1" w:rsidRPr="00DF52A1" w:rsidRDefault="00DF52A1" w:rsidP="00DF52A1">
      <w:pPr>
        <w:autoSpaceDE w:val="0"/>
        <w:autoSpaceDN w:val="0"/>
        <w:adjustRightInd w:val="0"/>
        <w:rPr>
          <w:rFonts w:ascii="ArialMT" w:eastAsiaTheme="minorHAnsi" w:hAnsi="ArialMT" w:cs="ArialMT"/>
          <w:szCs w:val="22"/>
          <w:lang w:eastAsia="en-US"/>
        </w:rPr>
      </w:pPr>
    </w:p>
    <w:p w14:paraId="2ED664E3" w14:textId="11C2C55A" w:rsidR="00DF52A1" w:rsidRDefault="00DF52A1" w:rsidP="00FC1D70">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7.3</w:t>
      </w:r>
      <w:r w:rsidRPr="00DF52A1">
        <w:rPr>
          <w:rFonts w:ascii="ArialMT" w:eastAsiaTheme="minorHAnsi" w:hAnsi="ArialMT" w:cs="ArialMT"/>
          <w:szCs w:val="22"/>
          <w:lang w:eastAsia="en-US"/>
        </w:rPr>
        <w:tab/>
      </w:r>
      <w:r w:rsidR="00905B66">
        <w:rPr>
          <w:rFonts w:ascii="ArialMT" w:eastAsiaTheme="minorHAnsi" w:hAnsi="ArialMT" w:cs="ArialMT"/>
          <w:szCs w:val="22"/>
          <w:lang w:eastAsia="en-US"/>
        </w:rPr>
        <w:t xml:space="preserve">The </w:t>
      </w:r>
      <w:r w:rsidR="00FC1D70">
        <w:rPr>
          <w:rFonts w:ascii="ArialMT" w:eastAsiaTheme="minorHAnsi" w:hAnsi="ArialMT" w:cs="ArialMT"/>
          <w:szCs w:val="22"/>
          <w:lang w:eastAsia="en-US"/>
        </w:rPr>
        <w:t xml:space="preserve">Leader of the Council </w:t>
      </w:r>
      <w:r w:rsidR="00905B66">
        <w:rPr>
          <w:rFonts w:ascii="ArialMT" w:eastAsiaTheme="minorHAnsi" w:hAnsi="ArialMT" w:cs="ArialMT"/>
          <w:szCs w:val="22"/>
          <w:lang w:eastAsia="en-US"/>
        </w:rPr>
        <w:t>is</w:t>
      </w:r>
      <w:r w:rsidR="00FC1D70">
        <w:rPr>
          <w:rFonts w:ascii="ArialMT" w:eastAsiaTheme="minorHAnsi" w:hAnsi="ArialMT" w:cs="ArialMT"/>
          <w:szCs w:val="22"/>
          <w:lang w:eastAsia="en-US"/>
        </w:rPr>
        <w:t xml:space="preserve"> proposing a reduction in the number of seats allocated to some Committees. It is </w:t>
      </w:r>
      <w:r w:rsidR="00905B66">
        <w:rPr>
          <w:rFonts w:ascii="ArialMT" w:eastAsiaTheme="minorHAnsi" w:hAnsi="ArialMT" w:cs="ArialMT"/>
          <w:szCs w:val="22"/>
          <w:lang w:eastAsia="en-US"/>
        </w:rPr>
        <w:t>his</w:t>
      </w:r>
      <w:r w:rsidR="00FC1D70">
        <w:rPr>
          <w:rFonts w:ascii="ArialMT" w:eastAsiaTheme="minorHAnsi" w:hAnsi="ArialMT" w:cs="ArialMT"/>
          <w:szCs w:val="22"/>
          <w:lang w:eastAsia="en-US"/>
        </w:rPr>
        <w:t xml:space="preserve"> view that they are too big in size and as a Council, going forwards </w:t>
      </w:r>
      <w:r w:rsidR="00905B66">
        <w:rPr>
          <w:rFonts w:ascii="ArialMT" w:eastAsiaTheme="minorHAnsi" w:hAnsi="ArialMT" w:cs="ArialMT"/>
          <w:szCs w:val="22"/>
          <w:lang w:eastAsia="en-US"/>
        </w:rPr>
        <w:t>there is a</w:t>
      </w:r>
      <w:r w:rsidR="00FC1D70">
        <w:rPr>
          <w:rFonts w:ascii="ArialMT" w:eastAsiaTheme="minorHAnsi" w:hAnsi="ArialMT" w:cs="ArialMT"/>
          <w:szCs w:val="22"/>
          <w:lang w:eastAsia="en-US"/>
        </w:rPr>
        <w:t xml:space="preserve"> need to support a greater quality of decision making. It is also </w:t>
      </w:r>
      <w:r w:rsidR="00905B66">
        <w:rPr>
          <w:rFonts w:ascii="ArialMT" w:eastAsiaTheme="minorHAnsi" w:hAnsi="ArialMT" w:cs="ArialMT"/>
          <w:szCs w:val="22"/>
          <w:lang w:eastAsia="en-US"/>
        </w:rPr>
        <w:t>his</w:t>
      </w:r>
      <w:r w:rsidR="00FC1D70">
        <w:rPr>
          <w:rFonts w:ascii="ArialMT" w:eastAsiaTheme="minorHAnsi" w:hAnsi="ArialMT" w:cs="ArialMT"/>
          <w:szCs w:val="22"/>
          <w:lang w:eastAsia="en-US"/>
        </w:rPr>
        <w:t xml:space="preserve"> intention to review the current role of My Neighbourhoods and the changes to the Committee places will afford Members more time to get involved in the new arrangements.</w:t>
      </w:r>
    </w:p>
    <w:p w14:paraId="5E81B7E8" w14:textId="77777777" w:rsidR="00FC1D70" w:rsidRDefault="00FC1D70" w:rsidP="00FC1D70">
      <w:pPr>
        <w:autoSpaceDE w:val="0"/>
        <w:autoSpaceDN w:val="0"/>
        <w:adjustRightInd w:val="0"/>
        <w:ind w:left="720" w:hanging="720"/>
        <w:rPr>
          <w:rFonts w:ascii="ArialMT" w:eastAsiaTheme="minorHAnsi" w:hAnsi="ArialMT" w:cs="ArialMT"/>
          <w:szCs w:val="22"/>
          <w:lang w:eastAsia="en-US"/>
        </w:rPr>
      </w:pPr>
    </w:p>
    <w:p w14:paraId="317937FE" w14:textId="72069E5B" w:rsidR="00FC1D70" w:rsidRPr="00DF52A1" w:rsidRDefault="00FC1D70" w:rsidP="00FC1D70">
      <w:pPr>
        <w:autoSpaceDE w:val="0"/>
        <w:autoSpaceDN w:val="0"/>
        <w:adjustRightInd w:val="0"/>
        <w:ind w:left="720" w:hanging="720"/>
        <w:rPr>
          <w:rFonts w:ascii="ArialMT" w:eastAsiaTheme="minorHAnsi" w:hAnsi="ArialMT" w:cs="ArialMT"/>
          <w:b/>
          <w:szCs w:val="22"/>
          <w:lang w:eastAsia="en-US"/>
        </w:rPr>
      </w:pPr>
      <w:r>
        <w:rPr>
          <w:rFonts w:ascii="ArialMT" w:eastAsiaTheme="minorHAnsi" w:hAnsi="ArialMT" w:cs="ArialMT"/>
          <w:szCs w:val="22"/>
          <w:lang w:eastAsia="en-US"/>
        </w:rPr>
        <w:t>7.4</w:t>
      </w:r>
      <w:r>
        <w:rPr>
          <w:rFonts w:ascii="ArialMT" w:eastAsiaTheme="minorHAnsi" w:hAnsi="ArialMT" w:cs="ArialMT"/>
          <w:szCs w:val="22"/>
          <w:lang w:eastAsia="en-US"/>
        </w:rPr>
        <w:tab/>
      </w:r>
      <w:r w:rsidR="00B90A3E">
        <w:rPr>
          <w:rFonts w:ascii="ArialMT" w:eastAsiaTheme="minorHAnsi" w:hAnsi="ArialMT" w:cs="ArialMT"/>
          <w:szCs w:val="22"/>
          <w:lang w:eastAsia="en-US"/>
        </w:rPr>
        <w:t>It is also proposed</w:t>
      </w:r>
      <w:r>
        <w:rPr>
          <w:rFonts w:ascii="ArialMT" w:eastAsiaTheme="minorHAnsi" w:hAnsi="ArialMT" w:cs="ArialMT"/>
          <w:szCs w:val="22"/>
          <w:lang w:eastAsia="en-US"/>
        </w:rPr>
        <w:t xml:space="preserve"> to merge the two Licensing Committees into one, to be renamed as the Licensing and Public Safety Committee. Previously the membership for the two Committees has been the same with meetings taking place upon the rise of each other so there is no actual reduction in the number of seats available. The memberships for the Sub-Committee Panels of the General Licensing Committee and Licensing Act Committee will continue to be drawn from the main Committee. </w:t>
      </w:r>
    </w:p>
    <w:p w14:paraId="2ED664E4" w14:textId="77777777"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p>
    <w:p w14:paraId="2ED664E5" w14:textId="77777777"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7.5</w:t>
      </w:r>
      <w:r w:rsidRPr="00DF52A1">
        <w:rPr>
          <w:rFonts w:ascii="ArialMT" w:eastAsiaTheme="minorHAnsi" w:hAnsi="ArialMT" w:cs="ArialMT"/>
          <w:szCs w:val="22"/>
          <w:lang w:eastAsia="en-US"/>
        </w:rPr>
        <w:tab/>
        <w:t>Consequently, the current and proposed number of members on each committee is set out in the following table:</w:t>
      </w:r>
    </w:p>
    <w:p w14:paraId="2ED664E6" w14:textId="77777777" w:rsidR="00DF52A1" w:rsidRPr="00DF52A1" w:rsidRDefault="00DF52A1" w:rsidP="00926B5A">
      <w:pPr>
        <w:autoSpaceDE w:val="0"/>
        <w:autoSpaceDN w:val="0"/>
        <w:adjustRightInd w:val="0"/>
        <w:rPr>
          <w:rFonts w:ascii="ArialMT" w:eastAsiaTheme="minorHAnsi" w:hAnsi="ArialMT" w:cs="ArialMT"/>
          <w:szCs w:val="22"/>
          <w:lang w:eastAsia="en-US"/>
        </w:rPr>
      </w:pPr>
    </w:p>
    <w:tbl>
      <w:tblPr>
        <w:tblStyle w:val="TableGrid2"/>
        <w:tblW w:w="0" w:type="auto"/>
        <w:tblInd w:w="720" w:type="dxa"/>
        <w:tblLook w:val="04A0" w:firstRow="1" w:lastRow="0" w:firstColumn="1" w:lastColumn="0" w:noHBand="0" w:noVBand="1"/>
      </w:tblPr>
      <w:tblGrid>
        <w:gridCol w:w="3103"/>
        <w:gridCol w:w="2126"/>
        <w:gridCol w:w="2268"/>
      </w:tblGrid>
      <w:tr w:rsidR="00DF52A1" w:rsidRPr="00DF52A1" w14:paraId="2ED664EA" w14:textId="77777777" w:rsidTr="00FC1D70">
        <w:tc>
          <w:tcPr>
            <w:tcW w:w="3103" w:type="dxa"/>
          </w:tcPr>
          <w:p w14:paraId="2ED664E7"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Committee</w:t>
            </w:r>
          </w:p>
        </w:tc>
        <w:tc>
          <w:tcPr>
            <w:tcW w:w="2126" w:type="dxa"/>
          </w:tcPr>
          <w:p w14:paraId="2ED664E8"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Current Number of Members</w:t>
            </w:r>
          </w:p>
        </w:tc>
        <w:tc>
          <w:tcPr>
            <w:tcW w:w="2268" w:type="dxa"/>
          </w:tcPr>
          <w:p w14:paraId="2ED664E9"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Proposed Number of Members</w:t>
            </w:r>
          </w:p>
        </w:tc>
      </w:tr>
      <w:tr w:rsidR="00DF52A1" w:rsidRPr="00DF52A1" w14:paraId="2ED664EE" w14:textId="77777777" w:rsidTr="00FC1D70">
        <w:tc>
          <w:tcPr>
            <w:tcW w:w="3103" w:type="dxa"/>
          </w:tcPr>
          <w:p w14:paraId="2ED664EB"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Planning</w:t>
            </w:r>
          </w:p>
        </w:tc>
        <w:tc>
          <w:tcPr>
            <w:tcW w:w="2126" w:type="dxa"/>
          </w:tcPr>
          <w:p w14:paraId="2ED664EC" w14:textId="77777777"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15</w:t>
            </w:r>
          </w:p>
        </w:tc>
        <w:tc>
          <w:tcPr>
            <w:tcW w:w="2268" w:type="dxa"/>
          </w:tcPr>
          <w:p w14:paraId="2ED664ED" w14:textId="56EBE958" w:rsidR="00DF52A1" w:rsidRPr="00DF52A1" w:rsidRDefault="00FC1D70" w:rsidP="00FC1D70">
            <w:pPr>
              <w:autoSpaceDE w:val="0"/>
              <w:autoSpaceDN w:val="0"/>
              <w:adjustRightInd w:val="0"/>
              <w:jc w:val="center"/>
              <w:rPr>
                <w:rFonts w:ascii="ArialMT" w:hAnsi="ArialMT" w:cs="ArialMT"/>
              </w:rPr>
            </w:pPr>
            <w:r>
              <w:rPr>
                <w:rFonts w:ascii="ArialMT" w:hAnsi="ArialMT" w:cs="ArialMT"/>
              </w:rPr>
              <w:t>13</w:t>
            </w:r>
          </w:p>
        </w:tc>
      </w:tr>
      <w:tr w:rsidR="00DF52A1" w:rsidRPr="00DF52A1" w14:paraId="2ED664F2" w14:textId="77777777" w:rsidTr="00FC1D70">
        <w:tc>
          <w:tcPr>
            <w:tcW w:w="3103" w:type="dxa"/>
          </w:tcPr>
          <w:p w14:paraId="2ED664EF"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Scrutiny </w:t>
            </w:r>
          </w:p>
        </w:tc>
        <w:tc>
          <w:tcPr>
            <w:tcW w:w="2126" w:type="dxa"/>
          </w:tcPr>
          <w:p w14:paraId="2ED664F0" w14:textId="10EE5B9E"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1</w:t>
            </w:r>
            <w:r w:rsidR="00FC1D70">
              <w:rPr>
                <w:rFonts w:ascii="ArialMT" w:hAnsi="ArialMT" w:cs="ArialMT"/>
              </w:rPr>
              <w:t>3</w:t>
            </w:r>
          </w:p>
        </w:tc>
        <w:tc>
          <w:tcPr>
            <w:tcW w:w="2268" w:type="dxa"/>
          </w:tcPr>
          <w:p w14:paraId="2ED664F1" w14:textId="32D989A1"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1</w:t>
            </w:r>
            <w:r w:rsidR="00FC1D70">
              <w:rPr>
                <w:rFonts w:ascii="ArialMT" w:hAnsi="ArialMT" w:cs="ArialMT"/>
              </w:rPr>
              <w:t>1</w:t>
            </w:r>
          </w:p>
        </w:tc>
      </w:tr>
      <w:tr w:rsidR="00DF52A1" w:rsidRPr="00DF52A1" w14:paraId="2ED664F6" w14:textId="77777777" w:rsidTr="00FC1D70">
        <w:tc>
          <w:tcPr>
            <w:tcW w:w="3103" w:type="dxa"/>
          </w:tcPr>
          <w:p w14:paraId="2ED664F3" w14:textId="60F715D5"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General Licensing </w:t>
            </w:r>
          </w:p>
        </w:tc>
        <w:tc>
          <w:tcPr>
            <w:tcW w:w="2126" w:type="dxa"/>
          </w:tcPr>
          <w:p w14:paraId="2ED664F4" w14:textId="77777777"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11</w:t>
            </w:r>
          </w:p>
        </w:tc>
        <w:tc>
          <w:tcPr>
            <w:tcW w:w="2268" w:type="dxa"/>
          </w:tcPr>
          <w:p w14:paraId="2ED664F5" w14:textId="020D7595" w:rsidR="00DF52A1" w:rsidRPr="00DF52A1" w:rsidRDefault="00DF52A1" w:rsidP="00FC1D70">
            <w:pPr>
              <w:autoSpaceDE w:val="0"/>
              <w:autoSpaceDN w:val="0"/>
              <w:adjustRightInd w:val="0"/>
              <w:jc w:val="center"/>
              <w:rPr>
                <w:rFonts w:ascii="ArialMT" w:hAnsi="ArialMT" w:cs="ArialMT"/>
              </w:rPr>
            </w:pPr>
          </w:p>
        </w:tc>
      </w:tr>
      <w:tr w:rsidR="00DF52A1" w:rsidRPr="00DF52A1" w14:paraId="2ED664FA" w14:textId="77777777" w:rsidTr="00FC1D70">
        <w:tc>
          <w:tcPr>
            <w:tcW w:w="3103" w:type="dxa"/>
          </w:tcPr>
          <w:p w14:paraId="2ED664F7"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Licensing Act</w:t>
            </w:r>
          </w:p>
        </w:tc>
        <w:tc>
          <w:tcPr>
            <w:tcW w:w="2126" w:type="dxa"/>
          </w:tcPr>
          <w:p w14:paraId="2ED664F8" w14:textId="77777777"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11</w:t>
            </w:r>
          </w:p>
        </w:tc>
        <w:tc>
          <w:tcPr>
            <w:tcW w:w="2268" w:type="dxa"/>
          </w:tcPr>
          <w:p w14:paraId="2ED664F9" w14:textId="00FBF26F" w:rsidR="00DF52A1" w:rsidRPr="00DF52A1" w:rsidRDefault="00DF52A1" w:rsidP="00FC1D70">
            <w:pPr>
              <w:autoSpaceDE w:val="0"/>
              <w:autoSpaceDN w:val="0"/>
              <w:adjustRightInd w:val="0"/>
              <w:jc w:val="center"/>
              <w:rPr>
                <w:rFonts w:ascii="ArialMT" w:hAnsi="ArialMT" w:cs="ArialMT"/>
              </w:rPr>
            </w:pPr>
          </w:p>
        </w:tc>
      </w:tr>
      <w:tr w:rsidR="00FC1D70" w:rsidRPr="00DF52A1" w14:paraId="70C8795B" w14:textId="77777777" w:rsidTr="00FC1D70">
        <w:tc>
          <w:tcPr>
            <w:tcW w:w="3103" w:type="dxa"/>
          </w:tcPr>
          <w:p w14:paraId="03215DD8" w14:textId="4C9012C9" w:rsidR="00FC1D70" w:rsidRPr="00DF52A1" w:rsidRDefault="00FC1D70" w:rsidP="00DF52A1">
            <w:pPr>
              <w:autoSpaceDE w:val="0"/>
              <w:autoSpaceDN w:val="0"/>
              <w:adjustRightInd w:val="0"/>
              <w:rPr>
                <w:rFonts w:ascii="ArialMT" w:hAnsi="ArialMT" w:cs="ArialMT"/>
              </w:rPr>
            </w:pPr>
            <w:r>
              <w:rPr>
                <w:rFonts w:ascii="ArialMT" w:hAnsi="ArialMT" w:cs="ArialMT"/>
              </w:rPr>
              <w:t>Licensing and Public Safety</w:t>
            </w:r>
          </w:p>
        </w:tc>
        <w:tc>
          <w:tcPr>
            <w:tcW w:w="2126" w:type="dxa"/>
          </w:tcPr>
          <w:p w14:paraId="3219E0CA" w14:textId="77777777" w:rsidR="00FC1D70" w:rsidRPr="00DF52A1" w:rsidRDefault="00FC1D70" w:rsidP="00FC1D70">
            <w:pPr>
              <w:autoSpaceDE w:val="0"/>
              <w:autoSpaceDN w:val="0"/>
              <w:adjustRightInd w:val="0"/>
              <w:jc w:val="center"/>
              <w:rPr>
                <w:rFonts w:ascii="ArialMT" w:hAnsi="ArialMT" w:cs="ArialMT"/>
              </w:rPr>
            </w:pPr>
          </w:p>
        </w:tc>
        <w:tc>
          <w:tcPr>
            <w:tcW w:w="2268" w:type="dxa"/>
          </w:tcPr>
          <w:p w14:paraId="25D17D81" w14:textId="4E2D8076" w:rsidR="00FC1D70" w:rsidRPr="00DF52A1" w:rsidRDefault="00FC1D70" w:rsidP="00FC1D70">
            <w:pPr>
              <w:autoSpaceDE w:val="0"/>
              <w:autoSpaceDN w:val="0"/>
              <w:adjustRightInd w:val="0"/>
              <w:jc w:val="center"/>
              <w:rPr>
                <w:rFonts w:ascii="ArialMT" w:hAnsi="ArialMT" w:cs="ArialMT"/>
              </w:rPr>
            </w:pPr>
            <w:r>
              <w:rPr>
                <w:rFonts w:ascii="ArialMT" w:hAnsi="ArialMT" w:cs="ArialMT"/>
              </w:rPr>
              <w:t>11</w:t>
            </w:r>
          </w:p>
        </w:tc>
      </w:tr>
      <w:tr w:rsidR="00DF52A1" w:rsidRPr="00DF52A1" w14:paraId="2ED664FE" w14:textId="77777777" w:rsidTr="00FC1D70">
        <w:tc>
          <w:tcPr>
            <w:tcW w:w="3103" w:type="dxa"/>
          </w:tcPr>
          <w:p w14:paraId="2ED664FB"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Standards</w:t>
            </w:r>
          </w:p>
        </w:tc>
        <w:tc>
          <w:tcPr>
            <w:tcW w:w="2126" w:type="dxa"/>
          </w:tcPr>
          <w:p w14:paraId="2ED664FC" w14:textId="77777777"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7</w:t>
            </w:r>
          </w:p>
        </w:tc>
        <w:tc>
          <w:tcPr>
            <w:tcW w:w="2268" w:type="dxa"/>
          </w:tcPr>
          <w:p w14:paraId="2ED664FD" w14:textId="77777777"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7</w:t>
            </w:r>
          </w:p>
        </w:tc>
      </w:tr>
      <w:tr w:rsidR="00DF52A1" w:rsidRPr="00DF52A1" w14:paraId="2ED66502" w14:textId="77777777" w:rsidTr="00FC1D70">
        <w:tc>
          <w:tcPr>
            <w:tcW w:w="3103" w:type="dxa"/>
          </w:tcPr>
          <w:p w14:paraId="2ED664FF"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Governance </w:t>
            </w:r>
          </w:p>
        </w:tc>
        <w:tc>
          <w:tcPr>
            <w:tcW w:w="2126" w:type="dxa"/>
          </w:tcPr>
          <w:p w14:paraId="2ED66500" w14:textId="1953C4BF" w:rsidR="00DF52A1" w:rsidRPr="00DF52A1" w:rsidRDefault="00FC1D70" w:rsidP="00FC1D70">
            <w:pPr>
              <w:autoSpaceDE w:val="0"/>
              <w:autoSpaceDN w:val="0"/>
              <w:adjustRightInd w:val="0"/>
              <w:jc w:val="center"/>
              <w:rPr>
                <w:rFonts w:ascii="ArialMT" w:hAnsi="ArialMT" w:cs="ArialMT"/>
              </w:rPr>
            </w:pPr>
            <w:r>
              <w:rPr>
                <w:rFonts w:ascii="ArialMT" w:hAnsi="ArialMT" w:cs="ArialMT"/>
              </w:rPr>
              <w:t>7</w:t>
            </w:r>
          </w:p>
        </w:tc>
        <w:tc>
          <w:tcPr>
            <w:tcW w:w="2268" w:type="dxa"/>
          </w:tcPr>
          <w:p w14:paraId="2ED66501" w14:textId="124B78A8" w:rsidR="00DF52A1" w:rsidRPr="00DF52A1" w:rsidRDefault="00FC1D70" w:rsidP="00FC1D70">
            <w:pPr>
              <w:autoSpaceDE w:val="0"/>
              <w:autoSpaceDN w:val="0"/>
              <w:adjustRightInd w:val="0"/>
              <w:jc w:val="center"/>
              <w:rPr>
                <w:rFonts w:ascii="ArialMT" w:hAnsi="ArialMT" w:cs="ArialMT"/>
              </w:rPr>
            </w:pPr>
            <w:r>
              <w:rPr>
                <w:rFonts w:ascii="ArialMT" w:hAnsi="ArialMT" w:cs="ArialMT"/>
              </w:rPr>
              <w:t>7</w:t>
            </w:r>
          </w:p>
        </w:tc>
      </w:tr>
      <w:tr w:rsidR="00DF52A1" w:rsidRPr="00DF52A1" w14:paraId="2ED66506" w14:textId="77777777" w:rsidTr="00FC1D70">
        <w:tc>
          <w:tcPr>
            <w:tcW w:w="3103" w:type="dxa"/>
          </w:tcPr>
          <w:p w14:paraId="2ED66503"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Appeals</w:t>
            </w:r>
          </w:p>
        </w:tc>
        <w:tc>
          <w:tcPr>
            <w:tcW w:w="2126" w:type="dxa"/>
          </w:tcPr>
          <w:p w14:paraId="2ED66504" w14:textId="2510EF67" w:rsidR="00DF52A1" w:rsidRPr="00DF52A1" w:rsidRDefault="00FC1D70" w:rsidP="00FC1D70">
            <w:pPr>
              <w:autoSpaceDE w:val="0"/>
              <w:autoSpaceDN w:val="0"/>
              <w:adjustRightInd w:val="0"/>
              <w:jc w:val="center"/>
              <w:rPr>
                <w:rFonts w:ascii="ArialMT" w:hAnsi="ArialMT" w:cs="ArialMT"/>
              </w:rPr>
            </w:pPr>
            <w:r>
              <w:rPr>
                <w:rFonts w:ascii="ArialMT" w:hAnsi="ArialMT" w:cs="ArialMT"/>
              </w:rPr>
              <w:t>5</w:t>
            </w:r>
          </w:p>
        </w:tc>
        <w:tc>
          <w:tcPr>
            <w:tcW w:w="2268" w:type="dxa"/>
          </w:tcPr>
          <w:p w14:paraId="2ED66505" w14:textId="3943B6D3" w:rsidR="00DF52A1" w:rsidRPr="00DF52A1" w:rsidRDefault="00FC1D70" w:rsidP="00FC1D70">
            <w:pPr>
              <w:autoSpaceDE w:val="0"/>
              <w:autoSpaceDN w:val="0"/>
              <w:adjustRightInd w:val="0"/>
              <w:jc w:val="center"/>
              <w:rPr>
                <w:rFonts w:ascii="ArialMT" w:hAnsi="ArialMT" w:cs="ArialMT"/>
              </w:rPr>
            </w:pPr>
            <w:r>
              <w:rPr>
                <w:rFonts w:ascii="ArialMT" w:hAnsi="ArialMT" w:cs="ArialMT"/>
              </w:rPr>
              <w:t>3</w:t>
            </w:r>
          </w:p>
        </w:tc>
      </w:tr>
      <w:tr w:rsidR="00DF52A1" w:rsidRPr="00DF52A1" w14:paraId="2ED6650A" w14:textId="77777777" w:rsidTr="00FC1D70">
        <w:tc>
          <w:tcPr>
            <w:tcW w:w="3103" w:type="dxa"/>
          </w:tcPr>
          <w:p w14:paraId="2ED66507"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Appointments Panel – Chief Officers</w:t>
            </w:r>
          </w:p>
        </w:tc>
        <w:tc>
          <w:tcPr>
            <w:tcW w:w="2126" w:type="dxa"/>
          </w:tcPr>
          <w:p w14:paraId="2ED66508" w14:textId="51EFADD3" w:rsidR="00DF52A1" w:rsidRPr="00DF52A1" w:rsidRDefault="00FC1D70" w:rsidP="00FC1D70">
            <w:pPr>
              <w:autoSpaceDE w:val="0"/>
              <w:autoSpaceDN w:val="0"/>
              <w:adjustRightInd w:val="0"/>
              <w:jc w:val="center"/>
              <w:rPr>
                <w:rFonts w:ascii="ArialMT" w:hAnsi="ArialMT" w:cs="ArialMT"/>
              </w:rPr>
            </w:pPr>
            <w:r>
              <w:rPr>
                <w:rFonts w:ascii="ArialMT" w:hAnsi="ArialMT" w:cs="ArialMT"/>
              </w:rPr>
              <w:t>7</w:t>
            </w:r>
          </w:p>
        </w:tc>
        <w:tc>
          <w:tcPr>
            <w:tcW w:w="2268" w:type="dxa"/>
          </w:tcPr>
          <w:p w14:paraId="2ED66509" w14:textId="2F5DD579" w:rsidR="00DF52A1" w:rsidRPr="00DF52A1" w:rsidRDefault="00FC1D70" w:rsidP="00FC1D70">
            <w:pPr>
              <w:autoSpaceDE w:val="0"/>
              <w:autoSpaceDN w:val="0"/>
              <w:adjustRightInd w:val="0"/>
              <w:jc w:val="center"/>
              <w:rPr>
                <w:rFonts w:ascii="ArialMT" w:hAnsi="ArialMT" w:cs="ArialMT"/>
              </w:rPr>
            </w:pPr>
            <w:r>
              <w:rPr>
                <w:rFonts w:ascii="ArialMT" w:hAnsi="ArialMT" w:cs="ArialMT"/>
              </w:rPr>
              <w:t>5</w:t>
            </w:r>
          </w:p>
        </w:tc>
      </w:tr>
      <w:tr w:rsidR="00DF52A1" w:rsidRPr="00DF52A1" w14:paraId="2ED6650E" w14:textId="77777777" w:rsidTr="00FC1D70">
        <w:tc>
          <w:tcPr>
            <w:tcW w:w="3103" w:type="dxa"/>
          </w:tcPr>
          <w:p w14:paraId="2ED6650B" w14:textId="77777777"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Shared Services Joint </w:t>
            </w:r>
          </w:p>
        </w:tc>
        <w:tc>
          <w:tcPr>
            <w:tcW w:w="2126" w:type="dxa"/>
          </w:tcPr>
          <w:p w14:paraId="2ED6650C" w14:textId="77777777"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5</w:t>
            </w:r>
          </w:p>
        </w:tc>
        <w:tc>
          <w:tcPr>
            <w:tcW w:w="2268" w:type="dxa"/>
          </w:tcPr>
          <w:p w14:paraId="2ED6650D" w14:textId="77777777" w:rsidR="00DF52A1" w:rsidRPr="00DF52A1" w:rsidRDefault="00DF52A1" w:rsidP="00FC1D70">
            <w:pPr>
              <w:autoSpaceDE w:val="0"/>
              <w:autoSpaceDN w:val="0"/>
              <w:adjustRightInd w:val="0"/>
              <w:jc w:val="center"/>
              <w:rPr>
                <w:rFonts w:ascii="ArialMT" w:hAnsi="ArialMT" w:cs="ArialMT"/>
              </w:rPr>
            </w:pPr>
            <w:r w:rsidRPr="00DF52A1">
              <w:rPr>
                <w:rFonts w:ascii="ArialMT" w:hAnsi="ArialMT" w:cs="ArialMT"/>
              </w:rPr>
              <w:t>5</w:t>
            </w:r>
          </w:p>
        </w:tc>
      </w:tr>
      <w:tr w:rsidR="00DF52A1" w:rsidRPr="00DF52A1" w14:paraId="2ED66512" w14:textId="77777777" w:rsidTr="00FC1D70">
        <w:tc>
          <w:tcPr>
            <w:tcW w:w="3103" w:type="dxa"/>
          </w:tcPr>
          <w:p w14:paraId="2ED6650F" w14:textId="77777777" w:rsidR="00DF52A1" w:rsidRPr="00DF52A1" w:rsidRDefault="00DF52A1" w:rsidP="00DF52A1">
            <w:pPr>
              <w:autoSpaceDE w:val="0"/>
              <w:autoSpaceDN w:val="0"/>
              <w:adjustRightInd w:val="0"/>
              <w:rPr>
                <w:rFonts w:ascii="ArialMT" w:hAnsi="ArialMT" w:cs="ArialMT"/>
                <w:b/>
              </w:rPr>
            </w:pPr>
            <w:r w:rsidRPr="00DF52A1">
              <w:rPr>
                <w:rFonts w:ascii="ArialMT" w:hAnsi="ArialMT" w:cs="ArialMT"/>
                <w:b/>
              </w:rPr>
              <w:t xml:space="preserve">Total </w:t>
            </w:r>
          </w:p>
        </w:tc>
        <w:tc>
          <w:tcPr>
            <w:tcW w:w="2126" w:type="dxa"/>
          </w:tcPr>
          <w:p w14:paraId="2ED66510" w14:textId="0E8AD95C" w:rsidR="00DF52A1" w:rsidRPr="00DF52A1" w:rsidRDefault="00FC1D70" w:rsidP="00FC1D70">
            <w:pPr>
              <w:autoSpaceDE w:val="0"/>
              <w:autoSpaceDN w:val="0"/>
              <w:adjustRightInd w:val="0"/>
              <w:jc w:val="center"/>
              <w:rPr>
                <w:rFonts w:ascii="ArialMT" w:hAnsi="ArialMT" w:cs="ArialMT"/>
                <w:b/>
              </w:rPr>
            </w:pPr>
            <w:r>
              <w:rPr>
                <w:rFonts w:ascii="ArialMT" w:hAnsi="ArialMT" w:cs="ArialMT"/>
                <w:b/>
              </w:rPr>
              <w:t>81</w:t>
            </w:r>
          </w:p>
        </w:tc>
        <w:tc>
          <w:tcPr>
            <w:tcW w:w="2268" w:type="dxa"/>
          </w:tcPr>
          <w:p w14:paraId="2ED66511" w14:textId="7FC14BAD" w:rsidR="00DF52A1" w:rsidRPr="00DF52A1" w:rsidRDefault="00FC1D70" w:rsidP="00FC1D70">
            <w:pPr>
              <w:autoSpaceDE w:val="0"/>
              <w:autoSpaceDN w:val="0"/>
              <w:adjustRightInd w:val="0"/>
              <w:jc w:val="center"/>
              <w:rPr>
                <w:rFonts w:ascii="ArialMT" w:hAnsi="ArialMT" w:cs="ArialMT"/>
                <w:b/>
              </w:rPr>
            </w:pPr>
            <w:r>
              <w:rPr>
                <w:rFonts w:ascii="ArialMT" w:hAnsi="ArialMT" w:cs="ArialMT"/>
                <w:b/>
              </w:rPr>
              <w:t>62</w:t>
            </w:r>
          </w:p>
        </w:tc>
      </w:tr>
    </w:tbl>
    <w:p w14:paraId="2ED66513" w14:textId="77777777" w:rsidR="00DF52A1" w:rsidRPr="00DF52A1" w:rsidRDefault="00DF52A1" w:rsidP="00DF52A1">
      <w:pPr>
        <w:autoSpaceDE w:val="0"/>
        <w:autoSpaceDN w:val="0"/>
        <w:adjustRightInd w:val="0"/>
        <w:rPr>
          <w:rFonts w:ascii="ArialMT" w:eastAsiaTheme="minorHAnsi" w:hAnsi="ArialMT" w:cs="ArialMT"/>
          <w:szCs w:val="22"/>
          <w:lang w:eastAsia="en-US"/>
        </w:rPr>
      </w:pPr>
    </w:p>
    <w:p w14:paraId="2ED66514" w14:textId="77777777"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7.6</w:t>
      </w:r>
      <w:r w:rsidRPr="00DF52A1">
        <w:rPr>
          <w:rFonts w:ascii="ArialMT" w:eastAsiaTheme="minorHAnsi" w:hAnsi="ArialMT" w:cs="ArialMT"/>
          <w:szCs w:val="22"/>
          <w:lang w:eastAsia="en-US"/>
        </w:rPr>
        <w:tab/>
        <w:t xml:space="preserve">It should be noted that it has previously </w:t>
      </w:r>
      <w:r w:rsidR="005A0B8C">
        <w:rPr>
          <w:rFonts w:ascii="ArialMT" w:eastAsiaTheme="minorHAnsi" w:hAnsi="ArialMT" w:cs="ArialMT"/>
          <w:szCs w:val="22"/>
          <w:lang w:eastAsia="en-US"/>
        </w:rPr>
        <w:t xml:space="preserve">been </w:t>
      </w:r>
      <w:r w:rsidRPr="00DF52A1">
        <w:rPr>
          <w:rFonts w:ascii="ArialMT" w:eastAsiaTheme="minorHAnsi" w:hAnsi="ArialMT" w:cs="ArialMT"/>
          <w:szCs w:val="22"/>
          <w:lang w:eastAsia="en-US"/>
        </w:rPr>
        <w:t xml:space="preserve">agreed that the total membership of the Shared Services Joint Committee is 10 with both South </w:t>
      </w:r>
      <w:proofErr w:type="spellStart"/>
      <w:r w:rsidRPr="00DF52A1">
        <w:rPr>
          <w:rFonts w:ascii="ArialMT" w:eastAsiaTheme="minorHAnsi" w:hAnsi="ArialMT" w:cs="ArialMT"/>
          <w:szCs w:val="22"/>
          <w:lang w:eastAsia="en-US"/>
        </w:rPr>
        <w:t>Ribble</w:t>
      </w:r>
      <w:proofErr w:type="spellEnd"/>
      <w:r w:rsidRPr="00DF52A1">
        <w:rPr>
          <w:rFonts w:ascii="ArialMT" w:eastAsiaTheme="minorHAnsi" w:hAnsi="ArialMT" w:cs="ArialMT"/>
          <w:szCs w:val="22"/>
          <w:lang w:eastAsia="en-US"/>
        </w:rPr>
        <w:t xml:space="preserve"> Council and Chorley Counci</w:t>
      </w:r>
      <w:r w:rsidR="00B337D4">
        <w:rPr>
          <w:rFonts w:ascii="ArialMT" w:eastAsiaTheme="minorHAnsi" w:hAnsi="ArialMT" w:cs="ArialMT"/>
          <w:szCs w:val="22"/>
          <w:lang w:eastAsia="en-US"/>
        </w:rPr>
        <w:t>l having 5 members each on the c</w:t>
      </w:r>
      <w:r w:rsidRPr="00DF52A1">
        <w:rPr>
          <w:rFonts w:ascii="ArialMT" w:eastAsiaTheme="minorHAnsi" w:hAnsi="ArialMT" w:cs="ArialMT"/>
          <w:szCs w:val="22"/>
          <w:lang w:eastAsia="en-US"/>
        </w:rPr>
        <w:t>ommittee</w:t>
      </w:r>
      <w:r w:rsidR="005C435D">
        <w:rPr>
          <w:rFonts w:ascii="ArialMT" w:eastAsiaTheme="minorHAnsi" w:hAnsi="ArialMT" w:cs="ArialMT"/>
          <w:szCs w:val="22"/>
          <w:lang w:eastAsia="en-US"/>
        </w:rPr>
        <w:t>.</w:t>
      </w:r>
      <w:r w:rsidRPr="00DF52A1">
        <w:rPr>
          <w:rFonts w:ascii="ArialMT" w:eastAsiaTheme="minorHAnsi" w:hAnsi="ArialMT" w:cs="ArialMT"/>
          <w:szCs w:val="22"/>
          <w:lang w:eastAsia="en-US"/>
        </w:rPr>
        <w:t xml:space="preserve"> </w:t>
      </w:r>
      <w:r w:rsidR="005C435D">
        <w:rPr>
          <w:rFonts w:ascii="ArialMT" w:eastAsiaTheme="minorHAnsi" w:hAnsi="ArialMT" w:cs="ArialMT"/>
          <w:szCs w:val="22"/>
          <w:lang w:eastAsia="en-US"/>
        </w:rPr>
        <w:t xml:space="preserve">Any change </w:t>
      </w:r>
      <w:r w:rsidR="00B337D4">
        <w:rPr>
          <w:rFonts w:ascii="ArialMT" w:eastAsiaTheme="minorHAnsi" w:hAnsi="ArialMT" w:cs="ArialMT"/>
          <w:szCs w:val="22"/>
          <w:lang w:eastAsia="en-US"/>
        </w:rPr>
        <w:t>in the total membership of the c</w:t>
      </w:r>
      <w:r w:rsidR="005C435D">
        <w:rPr>
          <w:rFonts w:ascii="ArialMT" w:eastAsiaTheme="minorHAnsi" w:hAnsi="ArialMT" w:cs="ArialMT"/>
          <w:szCs w:val="22"/>
          <w:lang w:eastAsia="en-US"/>
        </w:rPr>
        <w:t xml:space="preserve">ommittee would require approval </w:t>
      </w:r>
      <w:r w:rsidRPr="00DF52A1">
        <w:rPr>
          <w:rFonts w:ascii="ArialMT" w:eastAsiaTheme="minorHAnsi" w:hAnsi="ArialMT" w:cs="ArialMT"/>
          <w:szCs w:val="22"/>
          <w:lang w:eastAsia="en-US"/>
        </w:rPr>
        <w:t xml:space="preserve">from each Council. </w:t>
      </w:r>
    </w:p>
    <w:p w14:paraId="2ED66515" w14:textId="77777777"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p>
    <w:p w14:paraId="2ED66516" w14:textId="77777777" w:rsid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7.7</w:t>
      </w:r>
      <w:r w:rsidRPr="00DF52A1">
        <w:rPr>
          <w:rFonts w:ascii="ArialMT" w:eastAsiaTheme="minorHAnsi" w:hAnsi="ArialMT" w:cs="ArialMT"/>
          <w:szCs w:val="22"/>
          <w:lang w:eastAsia="en-US"/>
        </w:rPr>
        <w:tab/>
        <w:t xml:space="preserve">In order to comply with Section 15 (5) of the Local Government and Housing Act 1989 and the Local Government (Committees and Political Groups) Regulations 1990, the </w:t>
      </w:r>
      <w:r w:rsidR="00BB5767">
        <w:rPr>
          <w:rFonts w:ascii="ArialMT" w:eastAsiaTheme="minorHAnsi" w:hAnsi="ArialMT" w:cs="ArialMT"/>
          <w:szCs w:val="22"/>
          <w:lang w:eastAsia="en-US"/>
        </w:rPr>
        <w:t xml:space="preserve">allocation of seats on committees is set out </w:t>
      </w:r>
      <w:r w:rsidRPr="00DF52A1">
        <w:rPr>
          <w:rFonts w:ascii="ArialMT" w:eastAsiaTheme="minorHAnsi" w:hAnsi="ArialMT" w:cs="ArialMT"/>
          <w:szCs w:val="22"/>
          <w:lang w:eastAsia="en-US"/>
        </w:rPr>
        <w:t>below:</w:t>
      </w:r>
    </w:p>
    <w:p w14:paraId="75218C44" w14:textId="77777777" w:rsidR="00FC1D70" w:rsidRDefault="00FC1D70" w:rsidP="00DF52A1">
      <w:pPr>
        <w:autoSpaceDE w:val="0"/>
        <w:autoSpaceDN w:val="0"/>
        <w:adjustRightInd w:val="0"/>
        <w:ind w:left="720" w:hanging="720"/>
        <w:rPr>
          <w:rFonts w:ascii="ArialMT" w:eastAsiaTheme="minorHAnsi" w:hAnsi="ArialMT" w:cs="ArialMT"/>
          <w:szCs w:val="22"/>
          <w:lang w:eastAsia="en-US"/>
        </w:rPr>
      </w:pPr>
    </w:p>
    <w:p w14:paraId="69F62C94" w14:textId="77777777" w:rsidR="00FC1D70" w:rsidRDefault="00FC1D70" w:rsidP="00DF52A1">
      <w:pPr>
        <w:autoSpaceDE w:val="0"/>
        <w:autoSpaceDN w:val="0"/>
        <w:adjustRightInd w:val="0"/>
        <w:ind w:left="720" w:hanging="720"/>
        <w:rPr>
          <w:rFonts w:ascii="ArialMT" w:eastAsiaTheme="minorHAnsi" w:hAnsi="ArialMT" w:cs="ArialMT"/>
          <w:szCs w:val="22"/>
          <w:lang w:eastAsia="en-US"/>
        </w:rPr>
      </w:pPr>
      <w:r>
        <w:rPr>
          <w:rFonts w:ascii="ArialMT" w:eastAsiaTheme="minorHAnsi" w:hAnsi="ArialMT" w:cs="ArialMT"/>
          <w:szCs w:val="22"/>
          <w:lang w:eastAsia="en-US"/>
        </w:rPr>
        <w:tab/>
      </w:r>
    </w:p>
    <w:tbl>
      <w:tblPr>
        <w:tblStyle w:val="TableGrid"/>
        <w:tblW w:w="0" w:type="auto"/>
        <w:tblInd w:w="720" w:type="dxa"/>
        <w:tblLook w:val="04A0" w:firstRow="1" w:lastRow="0" w:firstColumn="1" w:lastColumn="0" w:noHBand="0" w:noVBand="1"/>
      </w:tblPr>
      <w:tblGrid>
        <w:gridCol w:w="2026"/>
        <w:gridCol w:w="1502"/>
        <w:gridCol w:w="1559"/>
        <w:gridCol w:w="1418"/>
        <w:gridCol w:w="1559"/>
      </w:tblGrid>
      <w:tr w:rsidR="00FC1D70" w14:paraId="1C632F10" w14:textId="6B0A57FA" w:rsidTr="00FC1D70">
        <w:tc>
          <w:tcPr>
            <w:tcW w:w="2026" w:type="dxa"/>
          </w:tcPr>
          <w:p w14:paraId="4F79E4A5" w14:textId="342EE9E3"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Committee</w:t>
            </w:r>
          </w:p>
        </w:tc>
        <w:tc>
          <w:tcPr>
            <w:tcW w:w="1502" w:type="dxa"/>
          </w:tcPr>
          <w:p w14:paraId="12456682" w14:textId="243E0449"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Total Places</w:t>
            </w:r>
          </w:p>
        </w:tc>
        <w:tc>
          <w:tcPr>
            <w:tcW w:w="1559" w:type="dxa"/>
          </w:tcPr>
          <w:p w14:paraId="0B7A5788" w14:textId="023ABB6C"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Conservative</w:t>
            </w:r>
          </w:p>
        </w:tc>
        <w:tc>
          <w:tcPr>
            <w:tcW w:w="1418" w:type="dxa"/>
          </w:tcPr>
          <w:p w14:paraId="6F7CA8C3" w14:textId="623187CE"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Labour</w:t>
            </w:r>
          </w:p>
        </w:tc>
        <w:tc>
          <w:tcPr>
            <w:tcW w:w="1559" w:type="dxa"/>
          </w:tcPr>
          <w:p w14:paraId="6B9FE48E" w14:textId="77777777"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Liberal</w:t>
            </w:r>
          </w:p>
          <w:p w14:paraId="06DDF4BB" w14:textId="2B5A9E73"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Democrat</w:t>
            </w:r>
          </w:p>
        </w:tc>
      </w:tr>
      <w:tr w:rsidR="00FC1D70" w14:paraId="303F5E03" w14:textId="0C02546C" w:rsidTr="00FC1D70">
        <w:tc>
          <w:tcPr>
            <w:tcW w:w="2026" w:type="dxa"/>
          </w:tcPr>
          <w:p w14:paraId="241133C8" w14:textId="63E6C8BA"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Planning</w:t>
            </w:r>
          </w:p>
        </w:tc>
        <w:tc>
          <w:tcPr>
            <w:tcW w:w="1502" w:type="dxa"/>
          </w:tcPr>
          <w:p w14:paraId="42FC579F" w14:textId="0D02615D"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13</w:t>
            </w:r>
          </w:p>
        </w:tc>
        <w:tc>
          <w:tcPr>
            <w:tcW w:w="1559" w:type="dxa"/>
          </w:tcPr>
          <w:p w14:paraId="65BA520A" w14:textId="3DD34EA3"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6</w:t>
            </w:r>
          </w:p>
        </w:tc>
        <w:tc>
          <w:tcPr>
            <w:tcW w:w="1418" w:type="dxa"/>
          </w:tcPr>
          <w:p w14:paraId="37EA3D53" w14:textId="6E7C8839"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6</w:t>
            </w:r>
          </w:p>
        </w:tc>
        <w:tc>
          <w:tcPr>
            <w:tcW w:w="1559" w:type="dxa"/>
          </w:tcPr>
          <w:p w14:paraId="506D6656" w14:textId="3A82D7B6"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r w:rsidR="00FC1D70" w14:paraId="1756C46D" w14:textId="0FFBC670" w:rsidTr="00FC1D70">
        <w:tc>
          <w:tcPr>
            <w:tcW w:w="2026" w:type="dxa"/>
          </w:tcPr>
          <w:p w14:paraId="0A067029" w14:textId="4E442FBC"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Scrutiny</w:t>
            </w:r>
          </w:p>
        </w:tc>
        <w:tc>
          <w:tcPr>
            <w:tcW w:w="1502" w:type="dxa"/>
          </w:tcPr>
          <w:p w14:paraId="34098AEB" w14:textId="5EFA2481"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11</w:t>
            </w:r>
          </w:p>
        </w:tc>
        <w:tc>
          <w:tcPr>
            <w:tcW w:w="1559" w:type="dxa"/>
          </w:tcPr>
          <w:p w14:paraId="6D2331C9" w14:textId="3D57488C"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5</w:t>
            </w:r>
          </w:p>
        </w:tc>
        <w:tc>
          <w:tcPr>
            <w:tcW w:w="1418" w:type="dxa"/>
          </w:tcPr>
          <w:p w14:paraId="7A39D2BE" w14:textId="5886FAF9"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5</w:t>
            </w:r>
          </w:p>
        </w:tc>
        <w:tc>
          <w:tcPr>
            <w:tcW w:w="1559" w:type="dxa"/>
          </w:tcPr>
          <w:p w14:paraId="48F87E52" w14:textId="4D5713AC"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r w:rsidR="00FC1D70" w14:paraId="050B235B" w14:textId="0012DC25" w:rsidTr="00FC1D70">
        <w:tc>
          <w:tcPr>
            <w:tcW w:w="2026" w:type="dxa"/>
          </w:tcPr>
          <w:p w14:paraId="76BA57BF" w14:textId="37F2AB43"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Licensing and Public Safety</w:t>
            </w:r>
          </w:p>
        </w:tc>
        <w:tc>
          <w:tcPr>
            <w:tcW w:w="1502" w:type="dxa"/>
          </w:tcPr>
          <w:p w14:paraId="209A98EF"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65C52588" w14:textId="65E9CE6E"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11</w:t>
            </w:r>
          </w:p>
        </w:tc>
        <w:tc>
          <w:tcPr>
            <w:tcW w:w="1559" w:type="dxa"/>
          </w:tcPr>
          <w:p w14:paraId="55A14859"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573DC904" w14:textId="276157E0"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5</w:t>
            </w:r>
          </w:p>
        </w:tc>
        <w:tc>
          <w:tcPr>
            <w:tcW w:w="1418" w:type="dxa"/>
          </w:tcPr>
          <w:p w14:paraId="5C74E22C"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78558CE5" w14:textId="0B159BDD"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5</w:t>
            </w:r>
          </w:p>
        </w:tc>
        <w:tc>
          <w:tcPr>
            <w:tcW w:w="1559" w:type="dxa"/>
          </w:tcPr>
          <w:p w14:paraId="570913A6"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6E942E70" w14:textId="1243A126"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r w:rsidR="00FC1D70" w14:paraId="5ECAF96A" w14:textId="45C664F7" w:rsidTr="00FC1D70">
        <w:tc>
          <w:tcPr>
            <w:tcW w:w="2026" w:type="dxa"/>
          </w:tcPr>
          <w:p w14:paraId="17581EC5" w14:textId="6F519C98"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Standards</w:t>
            </w:r>
          </w:p>
        </w:tc>
        <w:tc>
          <w:tcPr>
            <w:tcW w:w="1502" w:type="dxa"/>
          </w:tcPr>
          <w:p w14:paraId="2AA134B3" w14:textId="4789DA1D"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7</w:t>
            </w:r>
          </w:p>
        </w:tc>
        <w:tc>
          <w:tcPr>
            <w:tcW w:w="1559" w:type="dxa"/>
          </w:tcPr>
          <w:p w14:paraId="056F754C" w14:textId="0E8163EE"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3</w:t>
            </w:r>
          </w:p>
        </w:tc>
        <w:tc>
          <w:tcPr>
            <w:tcW w:w="1418" w:type="dxa"/>
          </w:tcPr>
          <w:p w14:paraId="1FF395EA" w14:textId="14E34953"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3</w:t>
            </w:r>
          </w:p>
        </w:tc>
        <w:tc>
          <w:tcPr>
            <w:tcW w:w="1559" w:type="dxa"/>
          </w:tcPr>
          <w:p w14:paraId="671C3CF5" w14:textId="6E80C0E7"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r w:rsidR="00FC1D70" w14:paraId="5042FDEA" w14:textId="415B6C0E" w:rsidTr="00FC1D70">
        <w:tc>
          <w:tcPr>
            <w:tcW w:w="2026" w:type="dxa"/>
          </w:tcPr>
          <w:p w14:paraId="2BCF3552" w14:textId="3C384A4E"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Governance</w:t>
            </w:r>
          </w:p>
        </w:tc>
        <w:tc>
          <w:tcPr>
            <w:tcW w:w="1502" w:type="dxa"/>
          </w:tcPr>
          <w:p w14:paraId="473D4E26" w14:textId="5C755042"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7</w:t>
            </w:r>
          </w:p>
        </w:tc>
        <w:tc>
          <w:tcPr>
            <w:tcW w:w="1559" w:type="dxa"/>
          </w:tcPr>
          <w:p w14:paraId="15EBECF6" w14:textId="1B94D503"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3</w:t>
            </w:r>
          </w:p>
        </w:tc>
        <w:tc>
          <w:tcPr>
            <w:tcW w:w="1418" w:type="dxa"/>
          </w:tcPr>
          <w:p w14:paraId="16EE5516" w14:textId="37BC902F"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3</w:t>
            </w:r>
          </w:p>
        </w:tc>
        <w:tc>
          <w:tcPr>
            <w:tcW w:w="1559" w:type="dxa"/>
          </w:tcPr>
          <w:p w14:paraId="6B4D21E3" w14:textId="57F42879"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r w:rsidR="00FC1D70" w14:paraId="76AA9A54" w14:textId="0919E247" w:rsidTr="00FC1D70">
        <w:tc>
          <w:tcPr>
            <w:tcW w:w="2026" w:type="dxa"/>
          </w:tcPr>
          <w:p w14:paraId="3513DA71" w14:textId="22C94A33"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Appeals</w:t>
            </w:r>
          </w:p>
        </w:tc>
        <w:tc>
          <w:tcPr>
            <w:tcW w:w="1502" w:type="dxa"/>
          </w:tcPr>
          <w:p w14:paraId="55AFF21F" w14:textId="4CC19C26"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3</w:t>
            </w:r>
          </w:p>
        </w:tc>
        <w:tc>
          <w:tcPr>
            <w:tcW w:w="1559" w:type="dxa"/>
          </w:tcPr>
          <w:p w14:paraId="59E87DA1" w14:textId="3A9030C0"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c>
          <w:tcPr>
            <w:tcW w:w="1418" w:type="dxa"/>
          </w:tcPr>
          <w:p w14:paraId="472878AF" w14:textId="48AB1283"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c>
          <w:tcPr>
            <w:tcW w:w="1559" w:type="dxa"/>
          </w:tcPr>
          <w:p w14:paraId="410A64FB" w14:textId="65F2007B"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r w:rsidR="00FC1D70" w14:paraId="55A8F32A" w14:textId="77777777" w:rsidTr="00FC1D70">
        <w:tc>
          <w:tcPr>
            <w:tcW w:w="2026" w:type="dxa"/>
          </w:tcPr>
          <w:p w14:paraId="347C5AAD" w14:textId="4EB76C79"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Appointments Panel – Chief Officers</w:t>
            </w:r>
          </w:p>
        </w:tc>
        <w:tc>
          <w:tcPr>
            <w:tcW w:w="1502" w:type="dxa"/>
          </w:tcPr>
          <w:p w14:paraId="53C7B975"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21AF7086" w14:textId="1009672C"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5</w:t>
            </w:r>
          </w:p>
        </w:tc>
        <w:tc>
          <w:tcPr>
            <w:tcW w:w="1559" w:type="dxa"/>
          </w:tcPr>
          <w:p w14:paraId="3022995E"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627C77B4" w14:textId="3A627926"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2</w:t>
            </w:r>
          </w:p>
        </w:tc>
        <w:tc>
          <w:tcPr>
            <w:tcW w:w="1418" w:type="dxa"/>
          </w:tcPr>
          <w:p w14:paraId="6ECE8403"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5C0928FA" w14:textId="03AB65CC"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2</w:t>
            </w:r>
          </w:p>
        </w:tc>
        <w:tc>
          <w:tcPr>
            <w:tcW w:w="1559" w:type="dxa"/>
          </w:tcPr>
          <w:p w14:paraId="616CFC94" w14:textId="77777777" w:rsidR="00FC1D70" w:rsidRDefault="00FC1D70" w:rsidP="00FC1D70">
            <w:pPr>
              <w:autoSpaceDE w:val="0"/>
              <w:autoSpaceDN w:val="0"/>
              <w:adjustRightInd w:val="0"/>
              <w:jc w:val="center"/>
              <w:rPr>
                <w:rFonts w:ascii="ArialMT" w:eastAsiaTheme="minorHAnsi" w:hAnsi="ArialMT" w:cs="ArialMT"/>
                <w:szCs w:val="22"/>
                <w:lang w:eastAsia="en-US"/>
              </w:rPr>
            </w:pPr>
          </w:p>
          <w:p w14:paraId="6675F0EF" w14:textId="2D229FD2"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r w:rsidR="00FC1D70" w14:paraId="1D3ABE52" w14:textId="77777777" w:rsidTr="00FC1D70">
        <w:tc>
          <w:tcPr>
            <w:tcW w:w="2026" w:type="dxa"/>
          </w:tcPr>
          <w:p w14:paraId="04CDF55C" w14:textId="54F7869B" w:rsidR="00FC1D70" w:rsidRDefault="00FC1D70" w:rsidP="00DF52A1">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Shared Services</w:t>
            </w:r>
          </w:p>
        </w:tc>
        <w:tc>
          <w:tcPr>
            <w:tcW w:w="1502" w:type="dxa"/>
          </w:tcPr>
          <w:p w14:paraId="6C4A7534" w14:textId="2459FDE7"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5</w:t>
            </w:r>
          </w:p>
        </w:tc>
        <w:tc>
          <w:tcPr>
            <w:tcW w:w="1559" w:type="dxa"/>
          </w:tcPr>
          <w:p w14:paraId="7F7F413A" w14:textId="2B6E4CC1"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2</w:t>
            </w:r>
          </w:p>
        </w:tc>
        <w:tc>
          <w:tcPr>
            <w:tcW w:w="1418" w:type="dxa"/>
          </w:tcPr>
          <w:p w14:paraId="4FF6394B" w14:textId="418346AE"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2</w:t>
            </w:r>
          </w:p>
        </w:tc>
        <w:tc>
          <w:tcPr>
            <w:tcW w:w="1559" w:type="dxa"/>
          </w:tcPr>
          <w:p w14:paraId="3400C964" w14:textId="643B4E63" w:rsidR="00FC1D70" w:rsidRDefault="00FC1D70" w:rsidP="00FC1D70">
            <w:pPr>
              <w:autoSpaceDE w:val="0"/>
              <w:autoSpaceDN w:val="0"/>
              <w:adjustRightInd w:val="0"/>
              <w:jc w:val="center"/>
              <w:rPr>
                <w:rFonts w:ascii="ArialMT" w:eastAsiaTheme="minorHAnsi" w:hAnsi="ArialMT" w:cs="ArialMT"/>
                <w:szCs w:val="22"/>
                <w:lang w:eastAsia="en-US"/>
              </w:rPr>
            </w:pPr>
            <w:r>
              <w:rPr>
                <w:rFonts w:ascii="ArialMT" w:eastAsiaTheme="minorHAnsi" w:hAnsi="ArialMT" w:cs="ArialMT"/>
                <w:szCs w:val="22"/>
                <w:lang w:eastAsia="en-US"/>
              </w:rPr>
              <w:t>1</w:t>
            </w:r>
          </w:p>
        </w:tc>
      </w:tr>
    </w:tbl>
    <w:p w14:paraId="1166A984" w14:textId="3F1D814D" w:rsidR="00FC1D70" w:rsidRDefault="00FC1D70" w:rsidP="00DF52A1">
      <w:pPr>
        <w:autoSpaceDE w:val="0"/>
        <w:autoSpaceDN w:val="0"/>
        <w:adjustRightInd w:val="0"/>
        <w:ind w:left="720" w:hanging="720"/>
        <w:rPr>
          <w:rFonts w:ascii="ArialMT" w:eastAsiaTheme="minorHAnsi" w:hAnsi="ArialMT" w:cs="ArialMT"/>
          <w:szCs w:val="22"/>
          <w:lang w:eastAsia="en-US"/>
        </w:rPr>
      </w:pPr>
    </w:p>
    <w:p w14:paraId="2ED66575" w14:textId="77777777" w:rsidR="00BB7C1D" w:rsidRPr="00297365" w:rsidRDefault="00BB7C1D" w:rsidP="00046A07">
      <w:pPr>
        <w:autoSpaceDE w:val="0"/>
        <w:autoSpaceDN w:val="0"/>
        <w:adjustRightInd w:val="0"/>
        <w:rPr>
          <w:rFonts w:eastAsiaTheme="minorHAnsi" w:cs="Arial"/>
          <w:b/>
          <w:bCs/>
          <w:szCs w:val="22"/>
          <w:lang w:eastAsia="en-US"/>
        </w:rPr>
      </w:pPr>
    </w:p>
    <w:p w14:paraId="2ED66576" w14:textId="77777777" w:rsidR="00046A07" w:rsidRPr="00297365" w:rsidRDefault="00DF52A1" w:rsidP="00046A07">
      <w:pPr>
        <w:autoSpaceDE w:val="0"/>
        <w:autoSpaceDN w:val="0"/>
        <w:adjustRightInd w:val="0"/>
        <w:rPr>
          <w:rFonts w:eastAsiaTheme="minorHAnsi" w:cs="Arial"/>
          <w:b/>
          <w:bCs/>
          <w:szCs w:val="22"/>
          <w:lang w:eastAsia="en-US"/>
        </w:rPr>
      </w:pPr>
      <w:r>
        <w:rPr>
          <w:rFonts w:eastAsiaTheme="minorHAnsi" w:cs="Arial"/>
          <w:b/>
          <w:bCs/>
          <w:szCs w:val="22"/>
          <w:lang w:eastAsia="en-US"/>
        </w:rPr>
        <w:t>8</w:t>
      </w:r>
      <w:r w:rsidR="00046A07" w:rsidRPr="00297365">
        <w:rPr>
          <w:rFonts w:eastAsiaTheme="minorHAnsi" w:cs="Arial"/>
          <w:b/>
          <w:bCs/>
          <w:szCs w:val="22"/>
          <w:lang w:eastAsia="en-US"/>
        </w:rPr>
        <w:t xml:space="preserve">. </w:t>
      </w:r>
      <w:r w:rsidR="00046A07" w:rsidRPr="00297365">
        <w:rPr>
          <w:rFonts w:eastAsiaTheme="minorHAnsi" w:cs="Arial"/>
          <w:b/>
          <w:bCs/>
          <w:szCs w:val="22"/>
          <w:lang w:eastAsia="en-US"/>
        </w:rPr>
        <w:tab/>
      </w:r>
      <w:r w:rsidR="005B3549" w:rsidRPr="00297365">
        <w:rPr>
          <w:rFonts w:eastAsiaTheme="minorHAnsi" w:cs="Arial"/>
          <w:b/>
          <w:bCs/>
          <w:szCs w:val="22"/>
          <w:lang w:eastAsia="en-US"/>
        </w:rPr>
        <w:t>APPOINTMENT OF MEMBERS TO COMMITTEES</w:t>
      </w:r>
    </w:p>
    <w:p w14:paraId="2ED66577" w14:textId="77777777" w:rsidR="00046A07" w:rsidRPr="00297365" w:rsidRDefault="00046A07" w:rsidP="00046A07">
      <w:pPr>
        <w:autoSpaceDE w:val="0"/>
        <w:autoSpaceDN w:val="0"/>
        <w:adjustRightInd w:val="0"/>
        <w:rPr>
          <w:rFonts w:eastAsiaTheme="minorHAnsi" w:cs="Arial"/>
          <w:b/>
          <w:bCs/>
          <w:szCs w:val="22"/>
          <w:lang w:eastAsia="en-US"/>
        </w:rPr>
      </w:pPr>
    </w:p>
    <w:p w14:paraId="2ED66578" w14:textId="77777777" w:rsidR="00046A07" w:rsidRPr="00297365" w:rsidRDefault="00DF52A1" w:rsidP="00046A07">
      <w:pPr>
        <w:autoSpaceDE w:val="0"/>
        <w:autoSpaceDN w:val="0"/>
        <w:adjustRightInd w:val="0"/>
        <w:ind w:left="720" w:hanging="720"/>
        <w:rPr>
          <w:rFonts w:eastAsiaTheme="minorHAnsi" w:cs="Arial"/>
          <w:szCs w:val="22"/>
          <w:lang w:eastAsia="en-US"/>
        </w:rPr>
      </w:pPr>
      <w:r>
        <w:rPr>
          <w:rFonts w:eastAsiaTheme="minorHAnsi" w:cs="Arial"/>
          <w:szCs w:val="22"/>
          <w:lang w:eastAsia="en-US"/>
        </w:rPr>
        <w:t>8</w:t>
      </w:r>
      <w:r w:rsidR="00046A07" w:rsidRPr="00297365">
        <w:rPr>
          <w:rFonts w:eastAsiaTheme="minorHAnsi" w:cs="Arial"/>
          <w:szCs w:val="22"/>
          <w:lang w:eastAsia="en-US"/>
        </w:rPr>
        <w:t>.1</w:t>
      </w:r>
      <w:r w:rsidR="00046A07" w:rsidRPr="00297365">
        <w:rPr>
          <w:rFonts w:eastAsiaTheme="minorHAnsi" w:cs="Arial"/>
          <w:szCs w:val="22"/>
          <w:lang w:eastAsia="en-US"/>
        </w:rPr>
        <w:tab/>
        <w:t>Section 16 of the Local Government and Housing Act 1989 provides that after the Authority has de</w:t>
      </w:r>
      <w:r w:rsidR="006058EA" w:rsidRPr="00297365">
        <w:rPr>
          <w:rFonts w:eastAsiaTheme="minorHAnsi" w:cs="Arial"/>
          <w:szCs w:val="22"/>
          <w:lang w:eastAsia="en-US"/>
        </w:rPr>
        <w:t>termined the allocation of committee places</w:t>
      </w:r>
      <w:r w:rsidR="00046A07" w:rsidRPr="00297365">
        <w:rPr>
          <w:rFonts w:eastAsiaTheme="minorHAnsi" w:cs="Arial"/>
          <w:szCs w:val="22"/>
          <w:lang w:eastAsia="en-US"/>
        </w:rPr>
        <w:t>, it is the duty of the Authority to exercise its power to make appointment</w:t>
      </w:r>
      <w:r w:rsidR="00BB5767">
        <w:rPr>
          <w:rFonts w:eastAsiaTheme="minorHAnsi" w:cs="Arial"/>
          <w:szCs w:val="22"/>
          <w:lang w:eastAsia="en-US"/>
        </w:rPr>
        <w:t>s to c</w:t>
      </w:r>
      <w:r w:rsidR="00046A07" w:rsidRPr="00297365">
        <w:rPr>
          <w:rFonts w:eastAsiaTheme="minorHAnsi" w:cs="Arial"/>
          <w:szCs w:val="22"/>
          <w:lang w:eastAsia="en-US"/>
        </w:rPr>
        <w:t>ommittees to give effect to the wishes of the various political groups, as to who</w:t>
      </w:r>
      <w:r w:rsidR="006058EA" w:rsidRPr="00297365">
        <w:rPr>
          <w:rFonts w:eastAsiaTheme="minorHAnsi" w:cs="Arial"/>
          <w:szCs w:val="22"/>
          <w:lang w:eastAsia="en-US"/>
        </w:rPr>
        <w:t xml:space="preserve"> is to be appointed to the places on that Committee</w:t>
      </w:r>
      <w:r w:rsidR="00046A07" w:rsidRPr="00297365">
        <w:rPr>
          <w:rFonts w:eastAsiaTheme="minorHAnsi" w:cs="Arial"/>
          <w:szCs w:val="22"/>
          <w:lang w:eastAsia="en-US"/>
        </w:rPr>
        <w:t xml:space="preserve"> which have been allocated to </w:t>
      </w:r>
      <w:r w:rsidR="006058EA" w:rsidRPr="00297365">
        <w:rPr>
          <w:rFonts w:eastAsiaTheme="minorHAnsi" w:cs="Arial"/>
          <w:szCs w:val="22"/>
          <w:lang w:eastAsia="en-US"/>
        </w:rPr>
        <w:t>that particular group. The places</w:t>
      </w:r>
      <w:r w:rsidR="00046A07" w:rsidRPr="00297365">
        <w:rPr>
          <w:rFonts w:eastAsiaTheme="minorHAnsi" w:cs="Arial"/>
          <w:szCs w:val="22"/>
          <w:lang w:eastAsia="en-US"/>
        </w:rPr>
        <w:t xml:space="preserve"> are the property of the various political groups for appointment and dismissal.</w:t>
      </w:r>
    </w:p>
    <w:p w14:paraId="2ED66579" w14:textId="77777777" w:rsidR="00046A07" w:rsidRPr="00297365" w:rsidRDefault="00046A07" w:rsidP="00046A07">
      <w:pPr>
        <w:autoSpaceDE w:val="0"/>
        <w:autoSpaceDN w:val="0"/>
        <w:adjustRightInd w:val="0"/>
        <w:ind w:left="720" w:hanging="720"/>
        <w:rPr>
          <w:rFonts w:eastAsiaTheme="minorHAnsi" w:cs="Arial"/>
          <w:szCs w:val="22"/>
          <w:lang w:eastAsia="en-US"/>
        </w:rPr>
      </w:pPr>
    </w:p>
    <w:p w14:paraId="2ED6657A" w14:textId="77777777" w:rsidR="00046A07" w:rsidRDefault="00DF52A1" w:rsidP="00046A07">
      <w:pPr>
        <w:autoSpaceDE w:val="0"/>
        <w:autoSpaceDN w:val="0"/>
        <w:adjustRightInd w:val="0"/>
        <w:ind w:left="720" w:hanging="720"/>
        <w:rPr>
          <w:rFonts w:eastAsiaTheme="minorHAnsi" w:cs="Arial"/>
          <w:szCs w:val="22"/>
          <w:lang w:eastAsia="en-US"/>
        </w:rPr>
      </w:pPr>
      <w:r>
        <w:rPr>
          <w:rFonts w:eastAsiaTheme="minorHAnsi" w:cs="Arial"/>
          <w:szCs w:val="22"/>
          <w:lang w:eastAsia="en-US"/>
        </w:rPr>
        <w:t>8</w:t>
      </w:r>
      <w:r w:rsidR="00046A07" w:rsidRPr="00297365">
        <w:rPr>
          <w:rFonts w:eastAsiaTheme="minorHAnsi" w:cs="Arial"/>
          <w:szCs w:val="22"/>
          <w:lang w:eastAsia="en-US"/>
        </w:rPr>
        <w:t xml:space="preserve">.2 </w:t>
      </w:r>
      <w:r w:rsidR="00046A07" w:rsidRPr="00297365">
        <w:rPr>
          <w:rFonts w:eastAsiaTheme="minorHAnsi" w:cs="Arial"/>
          <w:szCs w:val="22"/>
          <w:lang w:eastAsia="en-US"/>
        </w:rPr>
        <w:tab/>
        <w:t xml:space="preserve">The appointment of members in line with the wishes of the </w:t>
      </w:r>
      <w:r w:rsidR="006058EA" w:rsidRPr="00297365">
        <w:rPr>
          <w:rFonts w:eastAsiaTheme="minorHAnsi" w:cs="Arial"/>
          <w:szCs w:val="22"/>
          <w:lang w:eastAsia="en-US"/>
        </w:rPr>
        <w:t xml:space="preserve">political </w:t>
      </w:r>
      <w:r w:rsidR="00046A07" w:rsidRPr="00297365">
        <w:rPr>
          <w:rFonts w:eastAsiaTheme="minorHAnsi" w:cs="Arial"/>
          <w:szCs w:val="22"/>
          <w:lang w:eastAsia="en-US"/>
        </w:rPr>
        <w:t>groups are shown in the appendix to this report</w:t>
      </w:r>
    </w:p>
    <w:p w14:paraId="2ED6657B" w14:textId="77777777" w:rsidR="0026126A" w:rsidRPr="00297365" w:rsidRDefault="0026126A" w:rsidP="00E86380">
      <w:pPr>
        <w:rPr>
          <w:rFonts w:cs="Arial"/>
          <w:szCs w:val="22"/>
        </w:rPr>
      </w:pPr>
    </w:p>
    <w:p w14:paraId="2ED6657C" w14:textId="77777777" w:rsidR="002F5C5E" w:rsidRPr="00297365" w:rsidRDefault="00D463F4" w:rsidP="002F5C5E">
      <w:pPr>
        <w:rPr>
          <w:rFonts w:cs="Arial"/>
          <w:b/>
          <w:szCs w:val="22"/>
        </w:rPr>
      </w:pPr>
      <w:r w:rsidRPr="00D463F4">
        <w:rPr>
          <w:rFonts w:cs="Arial"/>
          <w:b/>
          <w:szCs w:val="22"/>
        </w:rPr>
        <w:t>9</w:t>
      </w:r>
      <w:r w:rsidR="002F5C5E" w:rsidRPr="00D463F4">
        <w:rPr>
          <w:rFonts w:cs="Arial"/>
          <w:b/>
          <w:szCs w:val="22"/>
        </w:rPr>
        <w:t>.</w:t>
      </w:r>
      <w:r w:rsidR="002F5C5E" w:rsidRPr="00297365">
        <w:rPr>
          <w:rFonts w:cs="Arial"/>
          <w:b/>
          <w:szCs w:val="22"/>
        </w:rPr>
        <w:t xml:space="preserve">   </w:t>
      </w:r>
      <w:r w:rsidR="00556BDF" w:rsidRPr="00297365">
        <w:rPr>
          <w:rFonts w:cs="Arial"/>
          <w:b/>
          <w:szCs w:val="22"/>
        </w:rPr>
        <w:tab/>
      </w:r>
      <w:r w:rsidR="005B3549" w:rsidRPr="00297365">
        <w:rPr>
          <w:rFonts w:cs="Arial"/>
          <w:b/>
          <w:szCs w:val="22"/>
        </w:rPr>
        <w:t xml:space="preserve">FINANCIAL IMPLICATIONS </w:t>
      </w:r>
    </w:p>
    <w:p w14:paraId="2ED6657D" w14:textId="77777777" w:rsidR="005B3549" w:rsidRPr="00297365" w:rsidRDefault="005B3549" w:rsidP="002F5C5E">
      <w:pPr>
        <w:rPr>
          <w:rFonts w:cs="Arial"/>
          <w:b/>
          <w:szCs w:val="22"/>
        </w:rPr>
      </w:pPr>
    </w:p>
    <w:p w14:paraId="2ED6657E" w14:textId="77777777" w:rsidR="005B3549" w:rsidRDefault="00D463F4" w:rsidP="002F5C5E">
      <w:pPr>
        <w:rPr>
          <w:rFonts w:cs="Arial"/>
          <w:szCs w:val="22"/>
        </w:rPr>
      </w:pPr>
      <w:r>
        <w:rPr>
          <w:rFonts w:cs="Arial"/>
          <w:szCs w:val="22"/>
        </w:rPr>
        <w:t>9</w:t>
      </w:r>
      <w:r w:rsidR="004264B3">
        <w:rPr>
          <w:rFonts w:cs="Arial"/>
          <w:szCs w:val="22"/>
        </w:rPr>
        <w:t>.1</w:t>
      </w:r>
      <w:r w:rsidR="005B3549" w:rsidRPr="00297365">
        <w:rPr>
          <w:rFonts w:cs="Arial"/>
          <w:szCs w:val="22"/>
        </w:rPr>
        <w:tab/>
      </w:r>
      <w:r w:rsidR="005B3549" w:rsidRPr="00E03EE1">
        <w:rPr>
          <w:rFonts w:cs="Arial"/>
          <w:szCs w:val="22"/>
        </w:rPr>
        <w:t xml:space="preserve">There are no financial implications arising from the proposals in this report. </w:t>
      </w:r>
    </w:p>
    <w:p w14:paraId="2ED6657F" w14:textId="77777777" w:rsidR="00CF7A9D" w:rsidRPr="00297365" w:rsidRDefault="00CF7A9D" w:rsidP="002F5C5E">
      <w:pPr>
        <w:rPr>
          <w:rFonts w:cs="Arial"/>
          <w:szCs w:val="22"/>
        </w:rPr>
      </w:pPr>
    </w:p>
    <w:p w14:paraId="2ED66581" w14:textId="77777777" w:rsidR="005B3549" w:rsidRPr="00297365" w:rsidRDefault="007D322A" w:rsidP="002F5C5E">
      <w:pPr>
        <w:rPr>
          <w:rFonts w:cs="Arial"/>
          <w:b/>
          <w:szCs w:val="22"/>
        </w:rPr>
      </w:pPr>
      <w:r>
        <w:rPr>
          <w:rFonts w:cs="Arial"/>
          <w:b/>
          <w:szCs w:val="22"/>
        </w:rPr>
        <w:t>1</w:t>
      </w:r>
      <w:r w:rsidR="00D463F4">
        <w:rPr>
          <w:rFonts w:cs="Arial"/>
          <w:b/>
          <w:szCs w:val="22"/>
        </w:rPr>
        <w:t>0</w:t>
      </w:r>
      <w:r w:rsidR="005B3549" w:rsidRPr="00297365">
        <w:rPr>
          <w:rFonts w:cs="Arial"/>
          <w:b/>
          <w:szCs w:val="22"/>
        </w:rPr>
        <w:t>.</w:t>
      </w:r>
      <w:r w:rsidR="005B3549" w:rsidRPr="00297365">
        <w:rPr>
          <w:rFonts w:cs="Arial"/>
          <w:b/>
          <w:szCs w:val="22"/>
        </w:rPr>
        <w:tab/>
        <w:t xml:space="preserve">LEGAL IMPLICATIONS </w:t>
      </w:r>
    </w:p>
    <w:p w14:paraId="2ED66582" w14:textId="77777777" w:rsidR="005B3549" w:rsidRPr="00297365" w:rsidRDefault="005B3549" w:rsidP="002F5C5E">
      <w:pPr>
        <w:rPr>
          <w:rFonts w:cs="Arial"/>
          <w:b/>
          <w:szCs w:val="22"/>
        </w:rPr>
      </w:pPr>
    </w:p>
    <w:p w14:paraId="2ED66583" w14:textId="42BD313C" w:rsidR="005B3549" w:rsidRPr="00FC1D70" w:rsidRDefault="007D322A" w:rsidP="005B3549">
      <w:pPr>
        <w:ind w:left="720" w:hanging="720"/>
        <w:rPr>
          <w:rFonts w:cs="Arial"/>
          <w:color w:val="FF0000"/>
          <w:szCs w:val="22"/>
        </w:rPr>
      </w:pPr>
      <w:r>
        <w:rPr>
          <w:rFonts w:cs="Arial"/>
          <w:szCs w:val="22"/>
        </w:rPr>
        <w:t>1</w:t>
      </w:r>
      <w:r w:rsidR="00D463F4">
        <w:rPr>
          <w:rFonts w:cs="Arial"/>
          <w:szCs w:val="22"/>
        </w:rPr>
        <w:t>0</w:t>
      </w:r>
      <w:r w:rsidR="004264B3">
        <w:rPr>
          <w:rFonts w:cs="Arial"/>
          <w:szCs w:val="22"/>
        </w:rPr>
        <w:t>.1</w:t>
      </w:r>
      <w:r w:rsidR="005B3549" w:rsidRPr="00297365">
        <w:rPr>
          <w:rFonts w:cs="Arial"/>
          <w:szCs w:val="22"/>
        </w:rPr>
        <w:tab/>
      </w:r>
      <w:r w:rsidR="005B3549" w:rsidRPr="00E03EE1">
        <w:rPr>
          <w:rFonts w:cs="Arial"/>
          <w:szCs w:val="22"/>
        </w:rPr>
        <w:t xml:space="preserve">The proposals set out in this report will ensure that appointments are made to the various Committees in accordance with the </w:t>
      </w:r>
      <w:r w:rsidR="005B3549" w:rsidRPr="00E03EE1">
        <w:rPr>
          <w:rFonts w:eastAsiaTheme="minorHAnsi" w:cs="Arial"/>
          <w:szCs w:val="22"/>
          <w:lang w:eastAsia="en-US"/>
        </w:rPr>
        <w:t>Local Government and Housing Act 1989 and the Local Government (Committees and Political Groups) Regulations1990</w:t>
      </w:r>
      <w:r w:rsidR="00CF7A9D" w:rsidRPr="00E03EE1">
        <w:rPr>
          <w:rFonts w:eastAsiaTheme="minorHAnsi" w:cs="Arial"/>
          <w:szCs w:val="22"/>
          <w:lang w:eastAsia="en-US"/>
        </w:rPr>
        <w:t>. T</w:t>
      </w:r>
      <w:r w:rsidR="00EA391B" w:rsidRPr="00E03EE1">
        <w:rPr>
          <w:rFonts w:eastAsiaTheme="minorHAnsi" w:cs="Arial"/>
          <w:bCs/>
          <w:szCs w:val="22"/>
          <w:lang w:eastAsia="en-US"/>
        </w:rPr>
        <w:t xml:space="preserve">he method of calculation of the places on each </w:t>
      </w:r>
      <w:r w:rsidR="00F414F8" w:rsidRPr="00E03EE1">
        <w:rPr>
          <w:rFonts w:eastAsiaTheme="minorHAnsi" w:cs="Arial"/>
          <w:bCs/>
          <w:szCs w:val="22"/>
          <w:lang w:eastAsia="en-US"/>
        </w:rPr>
        <w:t>c</w:t>
      </w:r>
      <w:r w:rsidR="00CF7A9D" w:rsidRPr="00E03EE1">
        <w:rPr>
          <w:rFonts w:eastAsiaTheme="minorHAnsi" w:cs="Arial"/>
          <w:bCs/>
          <w:szCs w:val="22"/>
          <w:lang w:eastAsia="en-US"/>
        </w:rPr>
        <w:t>ommittee has been</w:t>
      </w:r>
      <w:r w:rsidR="00905B66">
        <w:rPr>
          <w:rFonts w:eastAsiaTheme="minorHAnsi" w:cs="Arial"/>
          <w:bCs/>
          <w:szCs w:val="22"/>
          <w:lang w:eastAsia="en-US"/>
        </w:rPr>
        <w:t xml:space="preserve"> previously</w:t>
      </w:r>
      <w:r w:rsidR="00CF7A9D" w:rsidRPr="00E03EE1">
        <w:rPr>
          <w:rFonts w:eastAsiaTheme="minorHAnsi" w:cs="Arial"/>
          <w:bCs/>
          <w:szCs w:val="22"/>
          <w:lang w:eastAsia="en-US"/>
        </w:rPr>
        <w:t xml:space="preserve"> approved by </w:t>
      </w:r>
      <w:r w:rsidR="008C38E0" w:rsidRPr="00E03EE1">
        <w:rPr>
          <w:rFonts w:eastAsiaTheme="minorHAnsi" w:cs="Arial"/>
          <w:bCs/>
          <w:szCs w:val="22"/>
          <w:lang w:eastAsia="en-US"/>
        </w:rPr>
        <w:t>external</w:t>
      </w:r>
      <w:r w:rsidR="00CF7A9D" w:rsidRPr="00E03EE1">
        <w:rPr>
          <w:rFonts w:eastAsiaTheme="minorHAnsi" w:cs="Arial"/>
          <w:bCs/>
          <w:szCs w:val="22"/>
          <w:lang w:eastAsia="en-US"/>
        </w:rPr>
        <w:t xml:space="preserve"> </w:t>
      </w:r>
      <w:r w:rsidR="00A80BE9" w:rsidRPr="00E03EE1">
        <w:rPr>
          <w:rFonts w:eastAsiaTheme="minorHAnsi" w:cs="Arial"/>
          <w:bCs/>
          <w:szCs w:val="22"/>
          <w:lang w:eastAsia="en-US"/>
        </w:rPr>
        <w:t xml:space="preserve">advice from </w:t>
      </w:r>
      <w:r w:rsidR="00CF7A9D" w:rsidRPr="00E03EE1">
        <w:rPr>
          <w:rFonts w:eastAsiaTheme="minorHAnsi" w:cs="Arial"/>
          <w:bCs/>
          <w:szCs w:val="22"/>
          <w:lang w:eastAsia="en-US"/>
        </w:rPr>
        <w:t>Counsel</w:t>
      </w:r>
      <w:r w:rsidR="00EA391B" w:rsidRPr="00E03EE1">
        <w:rPr>
          <w:rFonts w:eastAsiaTheme="minorHAnsi" w:cs="Arial"/>
          <w:bCs/>
          <w:szCs w:val="22"/>
          <w:lang w:eastAsia="en-US"/>
        </w:rPr>
        <w:t>.</w:t>
      </w:r>
    </w:p>
    <w:p w14:paraId="2ED66584" w14:textId="77777777" w:rsidR="005B3549" w:rsidRPr="00297365" w:rsidRDefault="005B3549" w:rsidP="002F5C5E">
      <w:pPr>
        <w:rPr>
          <w:rFonts w:cs="Arial"/>
          <w:szCs w:val="22"/>
        </w:rPr>
      </w:pPr>
    </w:p>
    <w:p w14:paraId="2ED66585" w14:textId="77777777" w:rsidR="003C36EB" w:rsidRPr="00297365" w:rsidRDefault="007D322A" w:rsidP="00556BDF">
      <w:pPr>
        <w:rPr>
          <w:rFonts w:cs="Arial"/>
          <w:b/>
          <w:szCs w:val="22"/>
        </w:rPr>
      </w:pPr>
      <w:r>
        <w:rPr>
          <w:rFonts w:cs="Arial"/>
          <w:b/>
          <w:szCs w:val="22"/>
        </w:rPr>
        <w:t>1</w:t>
      </w:r>
      <w:r w:rsidR="00D463F4">
        <w:rPr>
          <w:rFonts w:cs="Arial"/>
          <w:b/>
          <w:szCs w:val="22"/>
        </w:rPr>
        <w:t>1</w:t>
      </w:r>
      <w:r w:rsidR="00556BDF" w:rsidRPr="00297365">
        <w:rPr>
          <w:rFonts w:cs="Arial"/>
          <w:b/>
          <w:szCs w:val="22"/>
        </w:rPr>
        <w:t>.</w:t>
      </w:r>
      <w:r w:rsidR="00556BDF" w:rsidRPr="00297365">
        <w:rPr>
          <w:rFonts w:cs="Arial"/>
          <w:b/>
          <w:szCs w:val="22"/>
        </w:rPr>
        <w:tab/>
      </w:r>
      <w:r w:rsidR="005B3549" w:rsidRPr="00297365">
        <w:rPr>
          <w:rFonts w:cs="Arial"/>
          <w:b/>
          <w:szCs w:val="22"/>
        </w:rPr>
        <w:t>COMMENTS OF THE STATUTORY FINANCE OFFICER</w:t>
      </w:r>
    </w:p>
    <w:p w14:paraId="2ED66586" w14:textId="77777777" w:rsidR="005E3BE0" w:rsidRPr="00297365" w:rsidRDefault="005E3BE0" w:rsidP="00556BDF">
      <w:pPr>
        <w:rPr>
          <w:rFonts w:cs="Arial"/>
          <w:szCs w:val="22"/>
        </w:rPr>
      </w:pPr>
    </w:p>
    <w:p w14:paraId="2ED66587" w14:textId="77777777" w:rsidR="00FC6AEA" w:rsidRPr="00FC1D70" w:rsidRDefault="007D322A" w:rsidP="00FC6AEA">
      <w:pPr>
        <w:rPr>
          <w:rFonts w:cs="Arial"/>
          <w:b/>
          <w:color w:val="FF0000"/>
          <w:szCs w:val="22"/>
        </w:rPr>
      </w:pPr>
      <w:r>
        <w:rPr>
          <w:rFonts w:cs="Arial"/>
          <w:szCs w:val="22"/>
        </w:rPr>
        <w:t>1</w:t>
      </w:r>
      <w:r w:rsidR="00D463F4">
        <w:rPr>
          <w:rFonts w:cs="Arial"/>
          <w:szCs w:val="22"/>
        </w:rPr>
        <w:t>1</w:t>
      </w:r>
      <w:r w:rsidR="00FC6AEA" w:rsidRPr="00297365">
        <w:rPr>
          <w:rFonts w:cs="Arial"/>
          <w:szCs w:val="22"/>
        </w:rPr>
        <w:t>.1</w:t>
      </w:r>
      <w:r w:rsidR="00FC6AEA" w:rsidRPr="00297365">
        <w:rPr>
          <w:rFonts w:cs="Arial"/>
          <w:b/>
          <w:szCs w:val="22"/>
        </w:rPr>
        <w:tab/>
      </w:r>
      <w:r w:rsidR="0015356B" w:rsidRPr="00E03EE1">
        <w:rPr>
          <w:rFonts w:cs="Arial"/>
          <w:szCs w:val="22"/>
        </w:rPr>
        <w:t>There are no financial implications arising from the proposals in this report.</w:t>
      </w:r>
    </w:p>
    <w:p w14:paraId="2ED66588" w14:textId="77777777" w:rsidR="00FC6AEA" w:rsidRPr="00297365" w:rsidRDefault="00FC6AEA" w:rsidP="00FC6AEA">
      <w:pPr>
        <w:rPr>
          <w:rFonts w:cs="Arial"/>
          <w:b/>
          <w:szCs w:val="22"/>
        </w:rPr>
      </w:pPr>
    </w:p>
    <w:p w14:paraId="2ED6658A" w14:textId="77777777" w:rsidR="003C36EB" w:rsidRPr="00297365" w:rsidRDefault="007D322A" w:rsidP="00556BDF">
      <w:pPr>
        <w:rPr>
          <w:rFonts w:cs="Arial"/>
          <w:b/>
          <w:szCs w:val="22"/>
        </w:rPr>
      </w:pPr>
      <w:bookmarkStart w:id="0" w:name="_GoBack"/>
      <w:bookmarkEnd w:id="0"/>
      <w:r>
        <w:rPr>
          <w:rFonts w:cs="Arial"/>
          <w:b/>
          <w:szCs w:val="22"/>
        </w:rPr>
        <w:t>1</w:t>
      </w:r>
      <w:r w:rsidR="00D463F4">
        <w:rPr>
          <w:rFonts w:cs="Arial"/>
          <w:b/>
          <w:szCs w:val="22"/>
        </w:rPr>
        <w:t>2</w:t>
      </w:r>
      <w:r w:rsidR="005B3549" w:rsidRPr="00297365">
        <w:rPr>
          <w:rFonts w:cs="Arial"/>
          <w:b/>
          <w:szCs w:val="22"/>
        </w:rPr>
        <w:t>.</w:t>
      </w:r>
      <w:r w:rsidR="005B3549" w:rsidRPr="00297365">
        <w:rPr>
          <w:rFonts w:cs="Arial"/>
          <w:szCs w:val="22"/>
        </w:rPr>
        <w:t xml:space="preserve"> </w:t>
      </w:r>
      <w:r w:rsidR="00556BDF" w:rsidRPr="00297365">
        <w:rPr>
          <w:rFonts w:cs="Arial"/>
          <w:b/>
          <w:szCs w:val="22"/>
        </w:rPr>
        <w:tab/>
      </w:r>
      <w:r w:rsidR="005B3549" w:rsidRPr="00297365">
        <w:rPr>
          <w:rFonts w:cs="Arial"/>
          <w:b/>
          <w:szCs w:val="22"/>
        </w:rPr>
        <w:t>COMMENTS OF THE MONITORING OFFICER</w:t>
      </w:r>
    </w:p>
    <w:p w14:paraId="2ED6658B" w14:textId="77777777" w:rsidR="003C36EB" w:rsidRPr="00297365" w:rsidRDefault="003C36EB" w:rsidP="00FC6AEA">
      <w:pPr>
        <w:rPr>
          <w:rFonts w:cs="Arial"/>
          <w:szCs w:val="22"/>
        </w:rPr>
      </w:pPr>
    </w:p>
    <w:p w14:paraId="2ED6658C" w14:textId="23C6E510" w:rsidR="005B3549" w:rsidRPr="00FC1D70" w:rsidRDefault="007D322A" w:rsidP="001A1759">
      <w:pPr>
        <w:ind w:left="720" w:hanging="720"/>
        <w:rPr>
          <w:rFonts w:cs="Arial"/>
          <w:color w:val="FF0000"/>
          <w:szCs w:val="22"/>
        </w:rPr>
      </w:pPr>
      <w:r>
        <w:rPr>
          <w:rFonts w:cs="Arial"/>
          <w:szCs w:val="22"/>
        </w:rPr>
        <w:t>1</w:t>
      </w:r>
      <w:r w:rsidR="00D463F4">
        <w:rPr>
          <w:rFonts w:cs="Arial"/>
          <w:szCs w:val="22"/>
        </w:rPr>
        <w:t>2</w:t>
      </w:r>
      <w:r w:rsidR="00FC6AEA" w:rsidRPr="00297365">
        <w:rPr>
          <w:rFonts w:cs="Arial"/>
          <w:szCs w:val="22"/>
        </w:rPr>
        <w:t>.1</w:t>
      </w:r>
      <w:r w:rsidR="00FC6AEA" w:rsidRPr="00297365">
        <w:rPr>
          <w:rFonts w:cs="Arial"/>
          <w:szCs w:val="22"/>
        </w:rPr>
        <w:tab/>
      </w:r>
      <w:r w:rsidR="00C375E8" w:rsidRPr="00E03EE1">
        <w:rPr>
          <w:rFonts w:cs="Arial"/>
          <w:szCs w:val="22"/>
        </w:rPr>
        <w:t>The principal</w:t>
      </w:r>
      <w:r w:rsidR="00E84D40" w:rsidRPr="00E03EE1">
        <w:rPr>
          <w:rFonts w:cs="Arial"/>
          <w:szCs w:val="22"/>
        </w:rPr>
        <w:t xml:space="preserve"> legislation that governs political proportionality is set out in the Local Government and Housing Act 1989</w:t>
      </w:r>
      <w:r w:rsidR="00C375E8" w:rsidRPr="00E03EE1">
        <w:rPr>
          <w:rFonts w:cs="Arial"/>
          <w:szCs w:val="22"/>
        </w:rPr>
        <w:t xml:space="preserve"> and accompanying regulations</w:t>
      </w:r>
      <w:r w:rsidR="00E84D40" w:rsidRPr="00E03EE1">
        <w:rPr>
          <w:rFonts w:cs="Arial"/>
          <w:szCs w:val="22"/>
        </w:rPr>
        <w:t>. On a practical level it assists if wherever possible</w:t>
      </w:r>
      <w:r w:rsidR="00C375E8" w:rsidRPr="00E03EE1">
        <w:rPr>
          <w:rFonts w:cs="Arial"/>
          <w:szCs w:val="22"/>
        </w:rPr>
        <w:t xml:space="preserve"> </w:t>
      </w:r>
      <w:r w:rsidR="00E84D40" w:rsidRPr="00E03EE1">
        <w:rPr>
          <w:rFonts w:cs="Arial"/>
          <w:szCs w:val="22"/>
        </w:rPr>
        <w:t>we could have an uneven number of councillors on each committee</w:t>
      </w:r>
      <w:r w:rsidR="00905B66" w:rsidRPr="00E03EE1">
        <w:rPr>
          <w:rFonts w:cs="Arial"/>
          <w:szCs w:val="22"/>
        </w:rPr>
        <w:t>.</w:t>
      </w:r>
      <w:r w:rsidR="00E84D40" w:rsidRPr="00E03EE1">
        <w:rPr>
          <w:rFonts w:cs="Arial"/>
          <w:szCs w:val="22"/>
        </w:rPr>
        <w:t xml:space="preserve"> </w:t>
      </w:r>
    </w:p>
    <w:p w14:paraId="2ED6658D" w14:textId="77777777" w:rsidR="00EA391B" w:rsidRPr="00297365" w:rsidRDefault="00EA391B" w:rsidP="00FC6AEA">
      <w:pPr>
        <w:rPr>
          <w:rFonts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297365" w14:paraId="2ED665AA" w14:textId="77777777" w:rsidTr="009C1143">
        <w:trPr>
          <w:trHeight w:val="334"/>
        </w:trPr>
        <w:tc>
          <w:tcPr>
            <w:tcW w:w="3544" w:type="dxa"/>
            <w:shd w:val="clear" w:color="auto" w:fill="auto"/>
          </w:tcPr>
          <w:p w14:paraId="2ED6658E" w14:textId="77777777" w:rsidR="002F5C5E" w:rsidRPr="00297365" w:rsidRDefault="002F5C5E" w:rsidP="00AC4A99">
            <w:pPr>
              <w:rPr>
                <w:rFonts w:cs="Arial"/>
                <w:b/>
                <w:szCs w:val="22"/>
              </w:rPr>
            </w:pPr>
            <w:r w:rsidRPr="00297365">
              <w:rPr>
                <w:rFonts w:cs="Arial"/>
                <w:b/>
                <w:szCs w:val="22"/>
              </w:rPr>
              <w:t xml:space="preserve">Other implications: </w:t>
            </w:r>
          </w:p>
          <w:p w14:paraId="2ED6658F" w14:textId="77777777" w:rsidR="005B3549" w:rsidRPr="00297365" w:rsidRDefault="005B3549" w:rsidP="00AC4A99">
            <w:pPr>
              <w:rPr>
                <w:rFonts w:cs="Arial"/>
                <w:b/>
                <w:szCs w:val="22"/>
              </w:rPr>
            </w:pPr>
          </w:p>
          <w:p w14:paraId="2ED66590" w14:textId="77777777" w:rsidR="005B3549" w:rsidRPr="00297365" w:rsidRDefault="005B3549" w:rsidP="005B3549">
            <w:pPr>
              <w:numPr>
                <w:ilvl w:val="0"/>
                <w:numId w:val="11"/>
              </w:numPr>
              <w:ind w:left="360"/>
              <w:rPr>
                <w:rFonts w:cs="Arial"/>
                <w:b/>
                <w:szCs w:val="22"/>
              </w:rPr>
            </w:pPr>
            <w:r w:rsidRPr="00297365">
              <w:rPr>
                <w:rFonts w:cs="Arial"/>
                <w:b/>
                <w:szCs w:val="22"/>
              </w:rPr>
              <w:t xml:space="preserve">HR &amp; Organisational Development </w:t>
            </w:r>
          </w:p>
          <w:p w14:paraId="2ED66591" w14:textId="77777777" w:rsidR="005B3549" w:rsidRPr="00297365" w:rsidRDefault="005B3549" w:rsidP="00E03EE1">
            <w:pPr>
              <w:ind w:left="360"/>
              <w:rPr>
                <w:rFonts w:cs="Arial"/>
                <w:b/>
                <w:szCs w:val="22"/>
              </w:rPr>
            </w:pPr>
          </w:p>
          <w:p w14:paraId="2ED66592" w14:textId="77777777" w:rsidR="005B3549" w:rsidRPr="00297365" w:rsidRDefault="005B3549" w:rsidP="005B3549">
            <w:pPr>
              <w:numPr>
                <w:ilvl w:val="0"/>
                <w:numId w:val="11"/>
              </w:numPr>
              <w:ind w:left="360"/>
              <w:rPr>
                <w:rFonts w:cs="Arial"/>
                <w:b/>
                <w:szCs w:val="22"/>
              </w:rPr>
            </w:pPr>
            <w:r w:rsidRPr="00297365">
              <w:rPr>
                <w:rFonts w:cs="Arial"/>
                <w:b/>
                <w:szCs w:val="22"/>
              </w:rPr>
              <w:t>ICT / Technology</w:t>
            </w:r>
          </w:p>
          <w:p w14:paraId="2ED66593" w14:textId="77777777" w:rsidR="005B3549" w:rsidRPr="00297365" w:rsidRDefault="005B3549" w:rsidP="005B3549">
            <w:pPr>
              <w:rPr>
                <w:rFonts w:cs="Arial"/>
                <w:b/>
                <w:szCs w:val="22"/>
              </w:rPr>
            </w:pPr>
          </w:p>
          <w:p w14:paraId="2ED66594" w14:textId="77777777" w:rsidR="005B3549" w:rsidRPr="00297365" w:rsidRDefault="005B3549" w:rsidP="005B3549">
            <w:pPr>
              <w:rPr>
                <w:rFonts w:cs="Arial"/>
                <w:b/>
                <w:szCs w:val="22"/>
              </w:rPr>
            </w:pPr>
          </w:p>
          <w:p w14:paraId="2ED66595" w14:textId="77777777" w:rsidR="005B3549" w:rsidRPr="00297365" w:rsidRDefault="005B3549" w:rsidP="005B3549">
            <w:pPr>
              <w:numPr>
                <w:ilvl w:val="0"/>
                <w:numId w:val="11"/>
              </w:numPr>
              <w:ind w:left="360"/>
              <w:rPr>
                <w:rFonts w:cs="Arial"/>
                <w:b/>
                <w:szCs w:val="22"/>
              </w:rPr>
            </w:pPr>
            <w:r w:rsidRPr="00297365">
              <w:rPr>
                <w:rFonts w:cs="Arial"/>
                <w:b/>
                <w:szCs w:val="22"/>
              </w:rPr>
              <w:t>Property &amp; Asset Management</w:t>
            </w:r>
          </w:p>
          <w:p w14:paraId="2ED66596" w14:textId="77777777" w:rsidR="002F5C5E" w:rsidRPr="00297365" w:rsidRDefault="002F5C5E" w:rsidP="00AC4A99">
            <w:pPr>
              <w:rPr>
                <w:rFonts w:cs="Arial"/>
                <w:b/>
                <w:szCs w:val="22"/>
              </w:rPr>
            </w:pPr>
          </w:p>
          <w:p w14:paraId="2ED66597" w14:textId="77777777" w:rsidR="002F5C5E" w:rsidRPr="00297365" w:rsidRDefault="002F5C5E" w:rsidP="0047741D">
            <w:pPr>
              <w:numPr>
                <w:ilvl w:val="0"/>
                <w:numId w:val="11"/>
              </w:numPr>
              <w:ind w:left="360"/>
              <w:rPr>
                <w:rFonts w:cs="Arial"/>
                <w:b/>
                <w:szCs w:val="22"/>
              </w:rPr>
            </w:pPr>
            <w:r w:rsidRPr="00297365">
              <w:rPr>
                <w:rFonts w:cs="Arial"/>
                <w:b/>
                <w:szCs w:val="22"/>
              </w:rPr>
              <w:t>Risk</w:t>
            </w:r>
          </w:p>
          <w:p w14:paraId="2ED66598" w14:textId="77777777" w:rsidR="002F5C5E" w:rsidRPr="00297365" w:rsidRDefault="002F5C5E" w:rsidP="0047741D">
            <w:pPr>
              <w:rPr>
                <w:rFonts w:cs="Arial"/>
                <w:b/>
                <w:szCs w:val="22"/>
              </w:rPr>
            </w:pPr>
          </w:p>
          <w:p w14:paraId="2ED66599" w14:textId="77777777" w:rsidR="00284C6C" w:rsidRPr="00297365" w:rsidRDefault="00284C6C" w:rsidP="0047741D">
            <w:pPr>
              <w:rPr>
                <w:rFonts w:cs="Arial"/>
                <w:b/>
                <w:szCs w:val="22"/>
              </w:rPr>
            </w:pPr>
          </w:p>
          <w:p w14:paraId="2ED6659A" w14:textId="77777777" w:rsidR="00284C6C" w:rsidRPr="00297365" w:rsidRDefault="00284C6C" w:rsidP="0047741D">
            <w:pPr>
              <w:rPr>
                <w:rFonts w:cs="Arial"/>
                <w:b/>
                <w:szCs w:val="22"/>
              </w:rPr>
            </w:pPr>
          </w:p>
          <w:p w14:paraId="2ED6659B" w14:textId="77777777" w:rsidR="00EE188C" w:rsidRPr="00297365" w:rsidRDefault="00EE188C" w:rsidP="0047741D">
            <w:pPr>
              <w:rPr>
                <w:rFonts w:cs="Arial"/>
                <w:b/>
                <w:szCs w:val="22"/>
              </w:rPr>
            </w:pPr>
          </w:p>
          <w:p w14:paraId="2ED6659C" w14:textId="77777777" w:rsidR="00EE188C" w:rsidRPr="00297365" w:rsidRDefault="00EE188C" w:rsidP="0047741D">
            <w:pPr>
              <w:rPr>
                <w:rFonts w:cs="Arial"/>
                <w:b/>
                <w:szCs w:val="22"/>
              </w:rPr>
            </w:pPr>
          </w:p>
          <w:p w14:paraId="2ED6659D" w14:textId="77777777" w:rsidR="002F5C5E" w:rsidRPr="00297365" w:rsidRDefault="002F5C5E" w:rsidP="0047741D">
            <w:pPr>
              <w:numPr>
                <w:ilvl w:val="0"/>
                <w:numId w:val="11"/>
              </w:numPr>
              <w:ind w:left="360"/>
              <w:rPr>
                <w:rFonts w:cs="Arial"/>
                <w:b/>
                <w:szCs w:val="22"/>
              </w:rPr>
            </w:pPr>
            <w:r w:rsidRPr="00297365">
              <w:rPr>
                <w:rFonts w:cs="Arial"/>
                <w:b/>
                <w:szCs w:val="22"/>
              </w:rPr>
              <w:t>Equality</w:t>
            </w:r>
            <w:r w:rsidR="0047741D" w:rsidRPr="00297365">
              <w:rPr>
                <w:rFonts w:cs="Arial"/>
                <w:b/>
                <w:szCs w:val="22"/>
              </w:rPr>
              <w:t xml:space="preserve"> &amp; Diversity</w:t>
            </w:r>
          </w:p>
          <w:p w14:paraId="2ED6659E" w14:textId="77777777" w:rsidR="002F5C5E" w:rsidRPr="00297365" w:rsidRDefault="002F5C5E" w:rsidP="00284C6C">
            <w:pPr>
              <w:rPr>
                <w:rFonts w:cs="Arial"/>
                <w:szCs w:val="22"/>
              </w:rPr>
            </w:pPr>
          </w:p>
        </w:tc>
        <w:tc>
          <w:tcPr>
            <w:tcW w:w="6379" w:type="dxa"/>
            <w:shd w:val="clear" w:color="auto" w:fill="auto"/>
          </w:tcPr>
          <w:p w14:paraId="2ED6659F" w14:textId="77777777" w:rsidR="002F5C5E" w:rsidRPr="00297365" w:rsidRDefault="002F5C5E" w:rsidP="00AC4A99">
            <w:pPr>
              <w:rPr>
                <w:rFonts w:cs="Arial"/>
                <w:szCs w:val="22"/>
              </w:rPr>
            </w:pPr>
          </w:p>
          <w:p w14:paraId="2ED665A0" w14:textId="77777777" w:rsidR="00284C6C" w:rsidRPr="00297365" w:rsidRDefault="00284C6C" w:rsidP="00AC4A99">
            <w:pPr>
              <w:rPr>
                <w:rFonts w:cs="Arial"/>
                <w:szCs w:val="22"/>
              </w:rPr>
            </w:pPr>
          </w:p>
          <w:p w14:paraId="2ED665A1" w14:textId="77777777" w:rsidR="005B3549" w:rsidRPr="00297365" w:rsidRDefault="005B3549" w:rsidP="005B3549">
            <w:pPr>
              <w:rPr>
                <w:rFonts w:cs="Arial"/>
                <w:szCs w:val="22"/>
              </w:rPr>
            </w:pPr>
            <w:r w:rsidRPr="00297365">
              <w:rPr>
                <w:rFonts w:cs="Arial"/>
                <w:szCs w:val="22"/>
              </w:rPr>
              <w:t>There are no HR &amp; Organisational Development implications arising from this report.</w:t>
            </w:r>
          </w:p>
          <w:p w14:paraId="2ED665A2" w14:textId="77777777" w:rsidR="005B3549" w:rsidRPr="00297365" w:rsidRDefault="005B3549" w:rsidP="005B3549">
            <w:pPr>
              <w:rPr>
                <w:rFonts w:cs="Arial"/>
                <w:szCs w:val="22"/>
              </w:rPr>
            </w:pPr>
          </w:p>
          <w:p w14:paraId="2ED665A3" w14:textId="77777777" w:rsidR="005B3549" w:rsidRPr="00297365" w:rsidRDefault="005B3549" w:rsidP="00AC4A99">
            <w:pPr>
              <w:rPr>
                <w:rFonts w:cs="Arial"/>
                <w:szCs w:val="22"/>
              </w:rPr>
            </w:pPr>
            <w:r w:rsidRPr="00297365">
              <w:rPr>
                <w:rFonts w:cs="Arial"/>
                <w:szCs w:val="22"/>
              </w:rPr>
              <w:t>There are no ICT / Technology implications arising from this report.</w:t>
            </w:r>
          </w:p>
          <w:p w14:paraId="2ED665A4" w14:textId="77777777" w:rsidR="005B3549" w:rsidRPr="00297365" w:rsidRDefault="005B3549" w:rsidP="00AC4A99">
            <w:pPr>
              <w:rPr>
                <w:rFonts w:cs="Arial"/>
                <w:szCs w:val="22"/>
              </w:rPr>
            </w:pPr>
          </w:p>
          <w:p w14:paraId="2ED665A5" w14:textId="77777777" w:rsidR="005B3549" w:rsidRPr="00297365" w:rsidRDefault="005B3549" w:rsidP="005B3549">
            <w:pPr>
              <w:rPr>
                <w:rFonts w:cs="Arial"/>
                <w:szCs w:val="22"/>
              </w:rPr>
            </w:pPr>
            <w:r w:rsidRPr="00297365">
              <w:rPr>
                <w:rFonts w:cs="Arial"/>
                <w:szCs w:val="22"/>
              </w:rPr>
              <w:t>There are no Property &amp; Asset Management</w:t>
            </w:r>
            <w:r w:rsidRPr="00297365">
              <w:rPr>
                <w:rFonts w:cs="Arial"/>
                <w:b/>
                <w:szCs w:val="22"/>
              </w:rPr>
              <w:t xml:space="preserve"> </w:t>
            </w:r>
            <w:r w:rsidRPr="00297365">
              <w:rPr>
                <w:rFonts w:cs="Arial"/>
                <w:szCs w:val="22"/>
              </w:rPr>
              <w:t>implications arising from this report.</w:t>
            </w:r>
          </w:p>
          <w:p w14:paraId="2ED665A6" w14:textId="77777777" w:rsidR="005B3549" w:rsidRPr="00297365" w:rsidRDefault="005B3549" w:rsidP="00AC4A99">
            <w:pPr>
              <w:rPr>
                <w:rFonts w:cs="Arial"/>
                <w:szCs w:val="22"/>
              </w:rPr>
            </w:pPr>
          </w:p>
          <w:p w14:paraId="2ED665A7" w14:textId="77777777" w:rsidR="00EE188C" w:rsidRPr="00297365" w:rsidRDefault="00EE188C" w:rsidP="00AC4A99">
            <w:pPr>
              <w:rPr>
                <w:rFonts w:cs="Arial"/>
                <w:szCs w:val="22"/>
              </w:rPr>
            </w:pPr>
            <w:r w:rsidRPr="00297365">
              <w:rPr>
                <w:rFonts w:cs="Arial"/>
                <w:szCs w:val="22"/>
              </w:rPr>
              <w:t xml:space="preserve">The proposals set out in this report will ensure that appointments are made to the various Committees in accordance with the </w:t>
            </w:r>
            <w:r w:rsidRPr="00297365">
              <w:rPr>
                <w:rFonts w:eastAsiaTheme="minorHAnsi" w:cs="Arial"/>
                <w:szCs w:val="22"/>
                <w:lang w:eastAsia="en-US"/>
              </w:rPr>
              <w:t xml:space="preserve">Local Government and Housing Act 1989. </w:t>
            </w:r>
            <w:r w:rsidR="00284C6C" w:rsidRPr="00297365">
              <w:rPr>
                <w:rFonts w:cs="Arial"/>
                <w:szCs w:val="22"/>
              </w:rPr>
              <w:t xml:space="preserve">Failure to </w:t>
            </w:r>
            <w:r w:rsidRPr="00297365">
              <w:rPr>
                <w:rFonts w:cs="Arial"/>
                <w:szCs w:val="22"/>
              </w:rPr>
              <w:t xml:space="preserve">meet the legislative requirements would </w:t>
            </w:r>
            <w:r w:rsidR="008F4FAF" w:rsidRPr="00297365">
              <w:rPr>
                <w:rFonts w:cs="Arial"/>
                <w:szCs w:val="22"/>
              </w:rPr>
              <w:t>leave the C</w:t>
            </w:r>
            <w:r w:rsidR="00284C6C" w:rsidRPr="00297365">
              <w:rPr>
                <w:rFonts w:cs="Arial"/>
                <w:szCs w:val="22"/>
              </w:rPr>
              <w:t>ouncil’</w:t>
            </w:r>
            <w:r w:rsidR="008F4FAF" w:rsidRPr="00297365">
              <w:rPr>
                <w:rFonts w:cs="Arial"/>
                <w:szCs w:val="22"/>
              </w:rPr>
              <w:t xml:space="preserve">s decisions open to challenge. </w:t>
            </w:r>
          </w:p>
          <w:p w14:paraId="2ED665A8" w14:textId="77777777" w:rsidR="00EE188C" w:rsidRPr="00297365" w:rsidRDefault="00EE188C" w:rsidP="00AC4A99">
            <w:pPr>
              <w:rPr>
                <w:rFonts w:cs="Arial"/>
                <w:szCs w:val="22"/>
              </w:rPr>
            </w:pPr>
          </w:p>
          <w:p w14:paraId="2ED665A9" w14:textId="77777777" w:rsidR="00284C6C" w:rsidRPr="00297365" w:rsidRDefault="00284C6C" w:rsidP="008B5515">
            <w:pPr>
              <w:rPr>
                <w:rFonts w:cs="Arial"/>
                <w:szCs w:val="22"/>
              </w:rPr>
            </w:pPr>
            <w:r w:rsidRPr="00297365">
              <w:rPr>
                <w:rFonts w:cs="Arial"/>
                <w:szCs w:val="22"/>
              </w:rPr>
              <w:t>There are no equality implications arising from this report.</w:t>
            </w:r>
            <w:r w:rsidR="005B3549" w:rsidRPr="00297365">
              <w:rPr>
                <w:rFonts w:cs="Arial"/>
                <w:szCs w:val="22"/>
              </w:rPr>
              <w:tab/>
            </w:r>
          </w:p>
        </w:tc>
      </w:tr>
    </w:tbl>
    <w:p w14:paraId="2ED665AB" w14:textId="77777777" w:rsidR="00556BDF" w:rsidRPr="00297365" w:rsidRDefault="00556BDF" w:rsidP="002F5C5E">
      <w:pPr>
        <w:rPr>
          <w:rFonts w:cs="Arial"/>
          <w:szCs w:val="22"/>
        </w:rPr>
      </w:pPr>
    </w:p>
    <w:p w14:paraId="2ED665AC" w14:textId="77777777" w:rsidR="001648F1" w:rsidRPr="00297365" w:rsidRDefault="007D322A" w:rsidP="00284C6C">
      <w:pPr>
        <w:rPr>
          <w:rFonts w:cs="Arial"/>
          <w:b/>
          <w:szCs w:val="22"/>
        </w:rPr>
      </w:pPr>
      <w:r>
        <w:rPr>
          <w:rFonts w:cs="Arial"/>
          <w:b/>
          <w:szCs w:val="22"/>
        </w:rPr>
        <w:t>1</w:t>
      </w:r>
      <w:r w:rsidR="00D463F4">
        <w:rPr>
          <w:rFonts w:cs="Arial"/>
          <w:b/>
          <w:szCs w:val="22"/>
        </w:rPr>
        <w:t>3</w:t>
      </w:r>
      <w:r w:rsidR="001648F1" w:rsidRPr="00297365">
        <w:rPr>
          <w:rFonts w:cs="Arial"/>
          <w:b/>
          <w:szCs w:val="22"/>
        </w:rPr>
        <w:t>.</w:t>
      </w:r>
      <w:r w:rsidR="001648F1" w:rsidRPr="00297365">
        <w:rPr>
          <w:rFonts w:cs="Arial"/>
          <w:b/>
          <w:szCs w:val="22"/>
        </w:rPr>
        <w:tab/>
        <w:t>BACKGROUND DOCUMENTS</w:t>
      </w:r>
      <w:r w:rsidR="002F5C5E" w:rsidRPr="00297365">
        <w:rPr>
          <w:rFonts w:cs="Arial"/>
          <w:b/>
          <w:szCs w:val="22"/>
        </w:rPr>
        <w:t xml:space="preserve"> </w:t>
      </w:r>
      <w:r w:rsidR="00556BDF" w:rsidRPr="00297365">
        <w:rPr>
          <w:rFonts w:cs="Arial"/>
          <w:b/>
          <w:szCs w:val="22"/>
        </w:rPr>
        <w:tab/>
      </w:r>
    </w:p>
    <w:p w14:paraId="2ED665AD" w14:textId="77777777" w:rsidR="001648F1" w:rsidRPr="00297365" w:rsidRDefault="001648F1" w:rsidP="00284C6C">
      <w:pPr>
        <w:rPr>
          <w:rFonts w:cs="Arial"/>
          <w:szCs w:val="22"/>
        </w:rPr>
      </w:pPr>
    </w:p>
    <w:p w14:paraId="2ED665AE" w14:textId="77777777" w:rsidR="00284C6C" w:rsidRPr="00297365" w:rsidRDefault="00284C6C" w:rsidP="00284C6C">
      <w:pPr>
        <w:rPr>
          <w:rFonts w:cs="Arial"/>
          <w:szCs w:val="22"/>
        </w:rPr>
      </w:pPr>
      <w:r w:rsidRPr="00297365">
        <w:rPr>
          <w:rFonts w:cs="Arial"/>
          <w:szCs w:val="22"/>
        </w:rPr>
        <w:t>There are no background papers to this report.</w:t>
      </w:r>
    </w:p>
    <w:p w14:paraId="2ED665AF" w14:textId="77777777" w:rsidR="00E86380" w:rsidRPr="00297365" w:rsidRDefault="00E86380" w:rsidP="00284C6C">
      <w:pPr>
        <w:rPr>
          <w:rFonts w:cs="Arial"/>
          <w:szCs w:val="22"/>
        </w:rPr>
      </w:pPr>
    </w:p>
    <w:p w14:paraId="2ED665B0" w14:textId="77777777" w:rsidR="00E86380" w:rsidRPr="00297365" w:rsidRDefault="007D322A" w:rsidP="00284C6C">
      <w:pPr>
        <w:rPr>
          <w:rFonts w:cs="Arial"/>
          <w:b/>
          <w:szCs w:val="22"/>
        </w:rPr>
      </w:pPr>
      <w:r>
        <w:rPr>
          <w:rFonts w:cs="Arial"/>
          <w:b/>
          <w:szCs w:val="22"/>
        </w:rPr>
        <w:t>1</w:t>
      </w:r>
      <w:r w:rsidR="00D463F4">
        <w:rPr>
          <w:rFonts w:cs="Arial"/>
          <w:b/>
          <w:szCs w:val="22"/>
        </w:rPr>
        <w:t>4</w:t>
      </w:r>
      <w:r w:rsidR="00A37D7D" w:rsidRPr="00297365">
        <w:rPr>
          <w:rFonts w:cs="Arial"/>
          <w:b/>
          <w:szCs w:val="22"/>
        </w:rPr>
        <w:t>.</w:t>
      </w:r>
      <w:r w:rsidR="00A37D7D" w:rsidRPr="00297365">
        <w:rPr>
          <w:rFonts w:cs="Arial"/>
          <w:b/>
          <w:szCs w:val="22"/>
        </w:rPr>
        <w:tab/>
        <w:t>APPENDICES</w:t>
      </w:r>
    </w:p>
    <w:p w14:paraId="2ED665B1" w14:textId="77777777" w:rsidR="00417916" w:rsidRPr="00297365" w:rsidRDefault="00417916" w:rsidP="00284C6C">
      <w:pPr>
        <w:rPr>
          <w:rFonts w:cs="Arial"/>
          <w:b/>
          <w:szCs w:val="22"/>
        </w:rPr>
      </w:pPr>
    </w:p>
    <w:p w14:paraId="2ED665B2" w14:textId="77777777" w:rsidR="00417916" w:rsidRPr="00297365" w:rsidRDefault="009D34EF" w:rsidP="00284C6C">
      <w:pPr>
        <w:rPr>
          <w:rFonts w:cs="Arial"/>
          <w:szCs w:val="22"/>
        </w:rPr>
      </w:pPr>
      <w:r w:rsidRPr="00297365">
        <w:rPr>
          <w:rFonts w:cs="Arial"/>
          <w:szCs w:val="22"/>
        </w:rPr>
        <w:t>Ap</w:t>
      </w:r>
      <w:r w:rsidR="00890481" w:rsidRPr="00297365">
        <w:rPr>
          <w:rFonts w:cs="Arial"/>
          <w:szCs w:val="22"/>
        </w:rPr>
        <w:t xml:space="preserve">pointments to the Committees </w:t>
      </w:r>
      <w:r w:rsidRPr="00297365">
        <w:rPr>
          <w:rFonts w:cs="Arial"/>
          <w:szCs w:val="22"/>
        </w:rPr>
        <w:t>submitted by each Political Group</w:t>
      </w:r>
    </w:p>
    <w:p w14:paraId="2ED665B3" w14:textId="77777777" w:rsidR="007819C1" w:rsidRPr="00297365" w:rsidRDefault="007819C1" w:rsidP="008B5515">
      <w:pPr>
        <w:tabs>
          <w:tab w:val="left" w:pos="2839"/>
        </w:tabs>
        <w:rPr>
          <w:rFonts w:cs="Arial"/>
          <w:color w:val="000000"/>
          <w:szCs w:val="22"/>
        </w:rPr>
      </w:pPr>
    </w:p>
    <w:p w14:paraId="2ED665B4" w14:textId="15F341FA" w:rsidR="001C5E49" w:rsidRPr="00297365" w:rsidRDefault="00FC1D70" w:rsidP="001C5E49">
      <w:pPr>
        <w:tabs>
          <w:tab w:val="left" w:pos="2839"/>
        </w:tabs>
        <w:ind w:left="426" w:hanging="426"/>
        <w:rPr>
          <w:rFonts w:cs="Arial"/>
          <w:color w:val="000000"/>
          <w:szCs w:val="22"/>
        </w:rPr>
      </w:pPr>
      <w:r>
        <w:rPr>
          <w:rFonts w:cs="Arial"/>
          <w:color w:val="000000"/>
          <w:szCs w:val="22"/>
        </w:rPr>
        <w:t>Councillor Paul Foster</w:t>
      </w:r>
    </w:p>
    <w:p w14:paraId="2ED665B5" w14:textId="51FED428" w:rsidR="00B847AF" w:rsidRDefault="00FC1D70" w:rsidP="001C5E49">
      <w:pPr>
        <w:tabs>
          <w:tab w:val="left" w:pos="2839"/>
        </w:tabs>
        <w:ind w:left="426" w:hanging="426"/>
      </w:pPr>
      <w:r>
        <w:t>Leader of the Council</w:t>
      </w:r>
    </w:p>
    <w:p w14:paraId="2ED665B6" w14:textId="77777777" w:rsidR="00894139" w:rsidRPr="007819C1" w:rsidRDefault="00894139" w:rsidP="001C5E49">
      <w:pPr>
        <w:tabs>
          <w:tab w:val="left" w:pos="2839"/>
        </w:tabs>
        <w:ind w:left="426" w:hanging="426"/>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556"/>
        <w:gridCol w:w="2351"/>
      </w:tblGrid>
      <w:tr w:rsidR="001C5E49" w:rsidRPr="00297365" w14:paraId="2ED665BB" w14:textId="77777777" w:rsidTr="00E35B07">
        <w:tc>
          <w:tcPr>
            <w:tcW w:w="5726" w:type="dxa"/>
            <w:shd w:val="clear" w:color="auto" w:fill="auto"/>
          </w:tcPr>
          <w:p w14:paraId="2ED665B8" w14:textId="77777777" w:rsidR="001C5E49" w:rsidRPr="00297365" w:rsidRDefault="001C5E49" w:rsidP="00E2196F">
            <w:pPr>
              <w:rPr>
                <w:rFonts w:cs="Arial"/>
                <w:szCs w:val="22"/>
              </w:rPr>
            </w:pPr>
            <w:r w:rsidRPr="00297365">
              <w:rPr>
                <w:rFonts w:cs="Arial"/>
                <w:szCs w:val="22"/>
              </w:rPr>
              <w:t>Report Author:</w:t>
            </w:r>
          </w:p>
        </w:tc>
        <w:tc>
          <w:tcPr>
            <w:tcW w:w="1556" w:type="dxa"/>
            <w:shd w:val="clear" w:color="auto" w:fill="auto"/>
          </w:tcPr>
          <w:p w14:paraId="2ED665B9" w14:textId="77777777" w:rsidR="001C5E49" w:rsidRPr="00297365" w:rsidRDefault="001C5E49" w:rsidP="00E2196F">
            <w:pPr>
              <w:rPr>
                <w:rFonts w:cs="Arial"/>
                <w:szCs w:val="22"/>
              </w:rPr>
            </w:pPr>
            <w:r w:rsidRPr="00297365">
              <w:rPr>
                <w:rFonts w:cs="Arial"/>
                <w:szCs w:val="22"/>
              </w:rPr>
              <w:t>Telephone:</w:t>
            </w:r>
          </w:p>
        </w:tc>
        <w:tc>
          <w:tcPr>
            <w:tcW w:w="2351" w:type="dxa"/>
            <w:shd w:val="clear" w:color="auto" w:fill="auto"/>
          </w:tcPr>
          <w:p w14:paraId="2ED665BA" w14:textId="77777777" w:rsidR="001C5E49" w:rsidRPr="00297365" w:rsidRDefault="001C5E49" w:rsidP="00E2196F">
            <w:pPr>
              <w:rPr>
                <w:rFonts w:cs="Arial"/>
                <w:szCs w:val="22"/>
              </w:rPr>
            </w:pPr>
            <w:r w:rsidRPr="00297365">
              <w:rPr>
                <w:rFonts w:cs="Arial"/>
                <w:szCs w:val="22"/>
              </w:rPr>
              <w:t>Date:</w:t>
            </w:r>
          </w:p>
        </w:tc>
      </w:tr>
      <w:tr w:rsidR="001C5E49" w:rsidRPr="00297365" w14:paraId="2ED665C0" w14:textId="77777777" w:rsidTr="00E35B07">
        <w:tc>
          <w:tcPr>
            <w:tcW w:w="5726" w:type="dxa"/>
            <w:shd w:val="clear" w:color="auto" w:fill="auto"/>
          </w:tcPr>
          <w:p w14:paraId="2ED665BC" w14:textId="77777777" w:rsidR="006649CA" w:rsidRPr="00297365" w:rsidRDefault="00E47263" w:rsidP="00297365">
            <w:pPr>
              <w:rPr>
                <w:rFonts w:cs="Arial"/>
                <w:szCs w:val="22"/>
              </w:rPr>
            </w:pPr>
            <w:r>
              <w:rPr>
                <w:rFonts w:cs="Arial"/>
                <w:szCs w:val="22"/>
              </w:rPr>
              <w:t>Dianne Scambler</w:t>
            </w:r>
          </w:p>
        </w:tc>
        <w:tc>
          <w:tcPr>
            <w:tcW w:w="1556" w:type="dxa"/>
            <w:shd w:val="clear" w:color="auto" w:fill="auto"/>
          </w:tcPr>
          <w:p w14:paraId="2ED665BD" w14:textId="77777777" w:rsidR="006649CA" w:rsidRPr="00297365" w:rsidRDefault="006B102C" w:rsidP="00E2196F">
            <w:pPr>
              <w:rPr>
                <w:rFonts w:cs="Arial"/>
                <w:szCs w:val="22"/>
              </w:rPr>
            </w:pPr>
            <w:r>
              <w:rPr>
                <w:rFonts w:cs="Arial"/>
                <w:szCs w:val="22"/>
              </w:rPr>
              <w:t>01772 625309</w:t>
            </w:r>
          </w:p>
        </w:tc>
        <w:tc>
          <w:tcPr>
            <w:tcW w:w="2351" w:type="dxa"/>
            <w:shd w:val="clear" w:color="auto" w:fill="auto"/>
          </w:tcPr>
          <w:p w14:paraId="2ED665BE" w14:textId="4CEFE0F8" w:rsidR="001C5E49" w:rsidRPr="00297365" w:rsidRDefault="00FC1D70" w:rsidP="00E2196F">
            <w:pPr>
              <w:rPr>
                <w:rFonts w:cs="Arial"/>
                <w:szCs w:val="22"/>
              </w:rPr>
            </w:pPr>
            <w:r>
              <w:rPr>
                <w:rFonts w:cs="Arial"/>
                <w:szCs w:val="22"/>
              </w:rPr>
              <w:t>14</w:t>
            </w:r>
            <w:r w:rsidR="00C1209C">
              <w:rPr>
                <w:rFonts w:cs="Arial"/>
                <w:szCs w:val="22"/>
              </w:rPr>
              <w:t xml:space="preserve"> May </w:t>
            </w:r>
            <w:r>
              <w:rPr>
                <w:rFonts w:cs="Arial"/>
                <w:szCs w:val="22"/>
              </w:rPr>
              <w:t>2019</w:t>
            </w:r>
          </w:p>
          <w:p w14:paraId="2ED665BF" w14:textId="77777777" w:rsidR="006649CA" w:rsidRPr="00297365" w:rsidRDefault="006649CA" w:rsidP="00E2196F">
            <w:pPr>
              <w:rPr>
                <w:rFonts w:cs="Arial"/>
                <w:szCs w:val="22"/>
              </w:rPr>
            </w:pPr>
          </w:p>
        </w:tc>
      </w:tr>
    </w:tbl>
    <w:p w14:paraId="2ED665C1" w14:textId="77777777" w:rsidR="00AC3661" w:rsidRPr="00297365" w:rsidRDefault="00AC3661" w:rsidP="00FC1D70">
      <w:pPr>
        <w:tabs>
          <w:tab w:val="left" w:pos="2839"/>
        </w:tabs>
        <w:rPr>
          <w:rFonts w:cs="Arial"/>
          <w:szCs w:val="22"/>
        </w:rPr>
      </w:pPr>
    </w:p>
    <w:sectPr w:rsidR="00AC3661" w:rsidRPr="00297365" w:rsidSect="00525E5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665C6" w14:textId="77777777" w:rsidR="002E0E1B" w:rsidRDefault="002E0E1B">
      <w:r>
        <w:separator/>
      </w:r>
    </w:p>
  </w:endnote>
  <w:endnote w:type="continuationSeparator" w:id="0">
    <w:p w14:paraId="2ED665C7" w14:textId="77777777" w:rsidR="002E0E1B" w:rsidRDefault="002E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EFF3" w14:textId="77777777" w:rsidR="003450EA" w:rsidRDefault="00345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5CE3" w14:textId="77777777" w:rsidR="003450EA" w:rsidRDefault="00345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BD01" w14:textId="77777777" w:rsidR="003450EA" w:rsidRDefault="0034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665C4" w14:textId="77777777" w:rsidR="002E0E1B" w:rsidRDefault="002E0E1B">
      <w:r>
        <w:separator/>
      </w:r>
    </w:p>
  </w:footnote>
  <w:footnote w:type="continuationSeparator" w:id="0">
    <w:p w14:paraId="2ED665C5" w14:textId="77777777" w:rsidR="002E0E1B" w:rsidRDefault="002E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A85F2" w14:textId="77777777" w:rsidR="003450EA" w:rsidRDefault="00345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895D" w14:textId="71151532" w:rsidR="003450EA" w:rsidRPr="003450EA" w:rsidRDefault="003450EA">
    <w:pPr>
      <w:pStyle w:val="Header"/>
      <w:rPr>
        <w:b/>
        <w:sz w:val="28"/>
        <w:szCs w:val="28"/>
      </w:rPr>
    </w:pPr>
    <w:r w:rsidRPr="003450EA">
      <w:rPr>
        <w:b/>
        <w:sz w:val="28"/>
        <w:szCs w:val="28"/>
      </w:rPr>
      <w:t>ITEM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3862" w14:textId="77777777" w:rsidR="003450EA" w:rsidRDefault="00345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054"/>
    <w:multiLevelType w:val="hybridMultilevel"/>
    <w:tmpl w:val="CEFE7A78"/>
    <w:lvl w:ilvl="0" w:tplc="94921B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A8DEEC"/>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1D5148"/>
    <w:multiLevelType w:val="multilevel"/>
    <w:tmpl w:val="F96C34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DB7BC5"/>
    <w:multiLevelType w:val="hybridMultilevel"/>
    <w:tmpl w:val="F1224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CC7D36"/>
    <w:multiLevelType w:val="hybridMultilevel"/>
    <w:tmpl w:val="CF08E5FC"/>
    <w:lvl w:ilvl="0" w:tplc="B84CF3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F277EC"/>
    <w:multiLevelType w:val="multilevel"/>
    <w:tmpl w:val="DF2668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FC2A9D"/>
    <w:multiLevelType w:val="hybridMultilevel"/>
    <w:tmpl w:val="0FD6B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516CFB"/>
    <w:multiLevelType w:val="hybridMultilevel"/>
    <w:tmpl w:val="9F809486"/>
    <w:lvl w:ilvl="0" w:tplc="6D1657A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450A4C"/>
    <w:multiLevelType w:val="multilevel"/>
    <w:tmpl w:val="57969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30175C"/>
    <w:multiLevelType w:val="multilevel"/>
    <w:tmpl w:val="9FDE89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16"/>
  </w:num>
  <w:num w:numId="4">
    <w:abstractNumId w:val="7"/>
  </w:num>
  <w:num w:numId="5">
    <w:abstractNumId w:val="11"/>
  </w:num>
  <w:num w:numId="6">
    <w:abstractNumId w:val="6"/>
  </w:num>
  <w:num w:numId="7">
    <w:abstractNumId w:val="4"/>
  </w:num>
  <w:num w:numId="8">
    <w:abstractNumId w:val="5"/>
  </w:num>
  <w:num w:numId="9">
    <w:abstractNumId w:val="0"/>
  </w:num>
  <w:num w:numId="10">
    <w:abstractNumId w:val="2"/>
  </w:num>
  <w:num w:numId="11">
    <w:abstractNumId w:val="3"/>
  </w:num>
  <w:num w:numId="12">
    <w:abstractNumId w:val="17"/>
  </w:num>
  <w:num w:numId="13">
    <w:abstractNumId w:val="1"/>
  </w:num>
  <w:num w:numId="14">
    <w:abstractNumId w:val="18"/>
  </w:num>
  <w:num w:numId="15">
    <w:abstractNumId w:val="10"/>
  </w:num>
  <w:num w:numId="16">
    <w:abstractNumId w:val="15"/>
  </w:num>
  <w:num w:numId="17">
    <w:abstractNumId w:val="13"/>
  </w:num>
  <w:num w:numId="18">
    <w:abstractNumId w:val="8"/>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17B"/>
    <w:rsid w:val="00005FD3"/>
    <w:rsid w:val="00016DD3"/>
    <w:rsid w:val="00025D3F"/>
    <w:rsid w:val="00025DED"/>
    <w:rsid w:val="00046A07"/>
    <w:rsid w:val="00096268"/>
    <w:rsid w:val="000977C3"/>
    <w:rsid w:val="000E10FE"/>
    <w:rsid w:val="000F2C8A"/>
    <w:rsid w:val="00135005"/>
    <w:rsid w:val="0015356B"/>
    <w:rsid w:val="001544DD"/>
    <w:rsid w:val="001648F1"/>
    <w:rsid w:val="001700A7"/>
    <w:rsid w:val="00184E1D"/>
    <w:rsid w:val="001A1759"/>
    <w:rsid w:val="001A312A"/>
    <w:rsid w:val="001A7471"/>
    <w:rsid w:val="001C06F9"/>
    <w:rsid w:val="001C5E49"/>
    <w:rsid w:val="001C7D9C"/>
    <w:rsid w:val="001E17EA"/>
    <w:rsid w:val="001F432A"/>
    <w:rsid w:val="002221BD"/>
    <w:rsid w:val="0025591B"/>
    <w:rsid w:val="0026126A"/>
    <w:rsid w:val="002820A5"/>
    <w:rsid w:val="00284C6C"/>
    <w:rsid w:val="00297365"/>
    <w:rsid w:val="00297A89"/>
    <w:rsid w:val="002D6D84"/>
    <w:rsid w:val="002E0378"/>
    <w:rsid w:val="002E0E1B"/>
    <w:rsid w:val="002E22C7"/>
    <w:rsid w:val="002E4FF4"/>
    <w:rsid w:val="002F5C5E"/>
    <w:rsid w:val="00324BD3"/>
    <w:rsid w:val="00342AB1"/>
    <w:rsid w:val="003450EA"/>
    <w:rsid w:val="00345C71"/>
    <w:rsid w:val="00356AE0"/>
    <w:rsid w:val="00374357"/>
    <w:rsid w:val="00386AAD"/>
    <w:rsid w:val="003902A2"/>
    <w:rsid w:val="003A1B3F"/>
    <w:rsid w:val="003A2107"/>
    <w:rsid w:val="003A23D3"/>
    <w:rsid w:val="003A2919"/>
    <w:rsid w:val="003B1E6D"/>
    <w:rsid w:val="003B24B3"/>
    <w:rsid w:val="003C36EB"/>
    <w:rsid w:val="003E33E6"/>
    <w:rsid w:val="003E5FA7"/>
    <w:rsid w:val="003F5603"/>
    <w:rsid w:val="00405D4A"/>
    <w:rsid w:val="00414882"/>
    <w:rsid w:val="00417916"/>
    <w:rsid w:val="004218EA"/>
    <w:rsid w:val="004264B3"/>
    <w:rsid w:val="00442C46"/>
    <w:rsid w:val="0046444F"/>
    <w:rsid w:val="00474DA8"/>
    <w:rsid w:val="0047741D"/>
    <w:rsid w:val="004810DE"/>
    <w:rsid w:val="004A45D4"/>
    <w:rsid w:val="004B392C"/>
    <w:rsid w:val="004D7260"/>
    <w:rsid w:val="004E2829"/>
    <w:rsid w:val="004F23B3"/>
    <w:rsid w:val="005041BB"/>
    <w:rsid w:val="0050673E"/>
    <w:rsid w:val="00525E59"/>
    <w:rsid w:val="00533525"/>
    <w:rsid w:val="0054576F"/>
    <w:rsid w:val="00547120"/>
    <w:rsid w:val="00547481"/>
    <w:rsid w:val="00556BDF"/>
    <w:rsid w:val="0057564F"/>
    <w:rsid w:val="00576A82"/>
    <w:rsid w:val="005A0B8C"/>
    <w:rsid w:val="005A26AD"/>
    <w:rsid w:val="005B0C36"/>
    <w:rsid w:val="005B31B1"/>
    <w:rsid w:val="005B3549"/>
    <w:rsid w:val="005C435D"/>
    <w:rsid w:val="005D4F59"/>
    <w:rsid w:val="005E3BE0"/>
    <w:rsid w:val="00600281"/>
    <w:rsid w:val="00602F83"/>
    <w:rsid w:val="0060374B"/>
    <w:rsid w:val="006058EA"/>
    <w:rsid w:val="00630F86"/>
    <w:rsid w:val="00633396"/>
    <w:rsid w:val="00645A0B"/>
    <w:rsid w:val="006555E6"/>
    <w:rsid w:val="006649CA"/>
    <w:rsid w:val="00666072"/>
    <w:rsid w:val="006878C7"/>
    <w:rsid w:val="006879CA"/>
    <w:rsid w:val="006B102C"/>
    <w:rsid w:val="006B645E"/>
    <w:rsid w:val="006B7116"/>
    <w:rsid w:val="006C04C1"/>
    <w:rsid w:val="006C209A"/>
    <w:rsid w:val="006E09FB"/>
    <w:rsid w:val="006E1115"/>
    <w:rsid w:val="006E611E"/>
    <w:rsid w:val="006F2214"/>
    <w:rsid w:val="006F3B75"/>
    <w:rsid w:val="006F76A3"/>
    <w:rsid w:val="007027ED"/>
    <w:rsid w:val="00707E99"/>
    <w:rsid w:val="00712E3F"/>
    <w:rsid w:val="00717CDA"/>
    <w:rsid w:val="00723F33"/>
    <w:rsid w:val="007305C0"/>
    <w:rsid w:val="007819C1"/>
    <w:rsid w:val="007B2411"/>
    <w:rsid w:val="007B65B7"/>
    <w:rsid w:val="007C1F4F"/>
    <w:rsid w:val="007D322A"/>
    <w:rsid w:val="00890481"/>
    <w:rsid w:val="00890FFD"/>
    <w:rsid w:val="00893AD2"/>
    <w:rsid w:val="00894139"/>
    <w:rsid w:val="008A2F6B"/>
    <w:rsid w:val="008A42E3"/>
    <w:rsid w:val="008A77AB"/>
    <w:rsid w:val="008B41C5"/>
    <w:rsid w:val="008B5515"/>
    <w:rsid w:val="008C38E0"/>
    <w:rsid w:val="008C3B1A"/>
    <w:rsid w:val="008D623F"/>
    <w:rsid w:val="008F4B91"/>
    <w:rsid w:val="008F4FAF"/>
    <w:rsid w:val="0090542C"/>
    <w:rsid w:val="00905B66"/>
    <w:rsid w:val="009250FC"/>
    <w:rsid w:val="00926B5A"/>
    <w:rsid w:val="0093231D"/>
    <w:rsid w:val="009350CB"/>
    <w:rsid w:val="009538AE"/>
    <w:rsid w:val="00980267"/>
    <w:rsid w:val="00983CD5"/>
    <w:rsid w:val="00992E79"/>
    <w:rsid w:val="009A2830"/>
    <w:rsid w:val="009A714A"/>
    <w:rsid w:val="009C1143"/>
    <w:rsid w:val="009D34EF"/>
    <w:rsid w:val="009E48E0"/>
    <w:rsid w:val="009E75D8"/>
    <w:rsid w:val="00A00A27"/>
    <w:rsid w:val="00A067CB"/>
    <w:rsid w:val="00A1406A"/>
    <w:rsid w:val="00A22D02"/>
    <w:rsid w:val="00A2470E"/>
    <w:rsid w:val="00A30426"/>
    <w:rsid w:val="00A33256"/>
    <w:rsid w:val="00A37D7D"/>
    <w:rsid w:val="00A405D7"/>
    <w:rsid w:val="00A4702E"/>
    <w:rsid w:val="00A50754"/>
    <w:rsid w:val="00A76482"/>
    <w:rsid w:val="00A76A3E"/>
    <w:rsid w:val="00A806AD"/>
    <w:rsid w:val="00A80BE9"/>
    <w:rsid w:val="00AA3346"/>
    <w:rsid w:val="00AC3661"/>
    <w:rsid w:val="00AC4A99"/>
    <w:rsid w:val="00B00F06"/>
    <w:rsid w:val="00B04551"/>
    <w:rsid w:val="00B05FE8"/>
    <w:rsid w:val="00B14419"/>
    <w:rsid w:val="00B1788B"/>
    <w:rsid w:val="00B337D4"/>
    <w:rsid w:val="00B443DD"/>
    <w:rsid w:val="00B51DB8"/>
    <w:rsid w:val="00B62D79"/>
    <w:rsid w:val="00B63D6C"/>
    <w:rsid w:val="00B662F1"/>
    <w:rsid w:val="00B70B91"/>
    <w:rsid w:val="00B716F5"/>
    <w:rsid w:val="00B72A06"/>
    <w:rsid w:val="00B766C4"/>
    <w:rsid w:val="00B847AF"/>
    <w:rsid w:val="00B90385"/>
    <w:rsid w:val="00B90A3E"/>
    <w:rsid w:val="00BA2606"/>
    <w:rsid w:val="00BB5767"/>
    <w:rsid w:val="00BB7C1D"/>
    <w:rsid w:val="00BC6635"/>
    <w:rsid w:val="00BC6E25"/>
    <w:rsid w:val="00C022F9"/>
    <w:rsid w:val="00C04108"/>
    <w:rsid w:val="00C1209C"/>
    <w:rsid w:val="00C209E3"/>
    <w:rsid w:val="00C30128"/>
    <w:rsid w:val="00C375E8"/>
    <w:rsid w:val="00C52450"/>
    <w:rsid w:val="00C64ED1"/>
    <w:rsid w:val="00C66BAA"/>
    <w:rsid w:val="00CA6A37"/>
    <w:rsid w:val="00CB32DF"/>
    <w:rsid w:val="00CC3246"/>
    <w:rsid w:val="00CE3DA1"/>
    <w:rsid w:val="00CE4482"/>
    <w:rsid w:val="00CF6B60"/>
    <w:rsid w:val="00CF76E2"/>
    <w:rsid w:val="00CF7A9D"/>
    <w:rsid w:val="00D03328"/>
    <w:rsid w:val="00D04273"/>
    <w:rsid w:val="00D36638"/>
    <w:rsid w:val="00D37BAE"/>
    <w:rsid w:val="00D44C03"/>
    <w:rsid w:val="00D463F4"/>
    <w:rsid w:val="00D772AB"/>
    <w:rsid w:val="00D872E7"/>
    <w:rsid w:val="00D87863"/>
    <w:rsid w:val="00D90A00"/>
    <w:rsid w:val="00D91845"/>
    <w:rsid w:val="00D9371C"/>
    <w:rsid w:val="00DA31A0"/>
    <w:rsid w:val="00DA53EA"/>
    <w:rsid w:val="00DB0AF7"/>
    <w:rsid w:val="00DB1B0D"/>
    <w:rsid w:val="00DB3FD0"/>
    <w:rsid w:val="00DE3458"/>
    <w:rsid w:val="00DE5E12"/>
    <w:rsid w:val="00DF52A1"/>
    <w:rsid w:val="00E03EE1"/>
    <w:rsid w:val="00E2196F"/>
    <w:rsid w:val="00E2276E"/>
    <w:rsid w:val="00E35B07"/>
    <w:rsid w:val="00E41950"/>
    <w:rsid w:val="00E436BC"/>
    <w:rsid w:val="00E47263"/>
    <w:rsid w:val="00E569CB"/>
    <w:rsid w:val="00E577A2"/>
    <w:rsid w:val="00E60A53"/>
    <w:rsid w:val="00E733A5"/>
    <w:rsid w:val="00E753EC"/>
    <w:rsid w:val="00E84459"/>
    <w:rsid w:val="00E84D40"/>
    <w:rsid w:val="00E86380"/>
    <w:rsid w:val="00E971A2"/>
    <w:rsid w:val="00EA391B"/>
    <w:rsid w:val="00EB2D32"/>
    <w:rsid w:val="00EB7C94"/>
    <w:rsid w:val="00EC7ECB"/>
    <w:rsid w:val="00ED257A"/>
    <w:rsid w:val="00EE188C"/>
    <w:rsid w:val="00EF44E6"/>
    <w:rsid w:val="00F3057A"/>
    <w:rsid w:val="00F30E9C"/>
    <w:rsid w:val="00F312D1"/>
    <w:rsid w:val="00F414F8"/>
    <w:rsid w:val="00F449E1"/>
    <w:rsid w:val="00F55750"/>
    <w:rsid w:val="00F55E4D"/>
    <w:rsid w:val="00F61752"/>
    <w:rsid w:val="00F656E2"/>
    <w:rsid w:val="00F67F95"/>
    <w:rsid w:val="00F9052E"/>
    <w:rsid w:val="00F97DCD"/>
    <w:rsid w:val="00FC1D70"/>
    <w:rsid w:val="00FC6AEA"/>
    <w:rsid w:val="00FD3C88"/>
    <w:rsid w:val="00FD4EE5"/>
    <w:rsid w:val="00FD7B65"/>
    <w:rsid w:val="00FE4A0E"/>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ED66470"/>
  <w15:chartTrackingRefBased/>
  <w15:docId w15:val="{EB531F2E-D829-4E78-8C2F-9FEA5AA3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table" w:customStyle="1" w:styleId="TableGrid1">
    <w:name w:val="Table Grid1"/>
    <w:basedOn w:val="TableNormal"/>
    <w:next w:val="TableGrid"/>
    <w:uiPriority w:val="39"/>
    <w:rsid w:val="00046A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4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B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30975">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93E2-2549-4511-86F3-0D9C7DF3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1292</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2019-05-14T12:12:00Z</cp:lastPrinted>
  <dcterms:created xsi:type="dcterms:W3CDTF">2019-05-20T09:58:00Z</dcterms:created>
  <dcterms:modified xsi:type="dcterms:W3CDTF">2019-05-20T09:58:00Z</dcterms:modified>
</cp:coreProperties>
</file>